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DD8" w:rsidRPr="00E926BE" w:rsidRDefault="00A861F3" w:rsidP="00A861F3">
      <w:pPr>
        <w:spacing w:after="0" w:line="240" w:lineRule="auto"/>
        <w:outlineLvl w:val="0"/>
        <w:rPr>
          <w:sz w:val="44"/>
          <w:szCs w:val="44"/>
        </w:rPr>
      </w:pPr>
      <w:r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1619250" cy="1047750"/>
                <wp:effectExtent l="0" t="0" r="19050" b="1905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1047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30E3" w:rsidRPr="00E926BE" w:rsidRDefault="000430E3" w:rsidP="00E926B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926BE">
                              <w:rPr>
                                <w:sz w:val="18"/>
                                <w:szCs w:val="18"/>
                              </w:rPr>
                              <w:t>In collaborazione con</w:t>
                            </w:r>
                            <w:r>
                              <w:rPr>
                                <w:noProof/>
                                <w:sz w:val="44"/>
                                <w:szCs w:val="44"/>
                                <w:lang w:eastAsia="it-IT"/>
                              </w:rPr>
                              <w:drawing>
                                <wp:inline distT="0" distB="0" distL="0" distR="0" wp14:anchorId="49D56E24" wp14:editId="1BEF42EE">
                                  <wp:extent cx="1466850" cy="971550"/>
                                  <wp:effectExtent l="0" t="0" r="0" b="0"/>
                                  <wp:docPr id="7" name="Immagin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attach(2) (003)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7001" cy="9716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0" o:spid="_x0000_s1026" style="position:absolute;margin-left:76.3pt;margin-top:.4pt;width:127.5pt;height:82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" fillcolor="white [3201]" strokecolor="white [3212]" strokeweight="1pt">
                <v:textbox>
                  <w:txbxContent>
                    <w:p w:rsidR="000430E3" w:rsidRPr="00E926BE" w:rsidRDefault="000430E3" w:rsidP="00E926B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926BE">
                        <w:rPr>
                          <w:sz w:val="18"/>
                          <w:szCs w:val="18"/>
                        </w:rPr>
                        <w:t>In collaborazione con</w:t>
                      </w:r>
                      <w:r>
                        <w:rPr>
                          <w:noProof/>
                          <w:sz w:val="44"/>
                          <w:szCs w:val="44"/>
                          <w:lang w:eastAsia="it-IT"/>
                        </w:rPr>
                        <w:drawing>
                          <wp:inline distT="0" distB="0" distL="0" distR="0" wp14:anchorId="49D56E24" wp14:editId="1BEF42EE">
                            <wp:extent cx="1466850" cy="971550"/>
                            <wp:effectExtent l="0" t="0" r="0" b="0"/>
                            <wp:docPr id="7" name="Immagin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attach(2) (003)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7001" cy="9716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1032510</wp:posOffset>
                </wp:positionH>
                <wp:positionV relativeFrom="paragraph">
                  <wp:posOffset>262255</wp:posOffset>
                </wp:positionV>
                <wp:extent cx="1457325" cy="438150"/>
                <wp:effectExtent l="0" t="0" r="28575" b="1905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30E3" w:rsidRPr="00E926BE" w:rsidRDefault="000430E3" w:rsidP="002741A6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Ass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. alle Politiche Sociali </w:t>
                            </w:r>
                            <w:r w:rsidRPr="00E926BE">
                              <w:rPr>
                                <w:sz w:val="18"/>
                                <w:szCs w:val="18"/>
                              </w:rPr>
                              <w:t>del Comune di Borgoricco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9" o:spid="_x0000_s1027" style="position:absolute;margin-left:81.3pt;margin-top:20.65pt;width:114.7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" fillcolor="white [3201]" strokecolor="white [3212]" strokeweight="1pt">
                <v:textbox>
                  <w:txbxContent>
                    <w:p w:rsidR="000430E3" w:rsidRPr="00E926BE" w:rsidRDefault="000430E3" w:rsidP="002741A6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Ass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. alle Politiche Sociali </w:t>
                      </w:r>
                      <w:r w:rsidRPr="00E926BE">
                        <w:rPr>
                          <w:sz w:val="18"/>
                          <w:szCs w:val="18"/>
                        </w:rPr>
                        <w:t>del Comune di Borgoricco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  <w:lang w:eastAsia="it-IT"/>
        </w:rPr>
        <w:drawing>
          <wp:inline distT="0" distB="0" distL="0" distR="0">
            <wp:extent cx="998525" cy="106680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COMUNE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704" cy="1072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26BE">
        <w:rPr>
          <w:sz w:val="20"/>
          <w:szCs w:val="20"/>
        </w:rPr>
        <w:t xml:space="preserve"> </w:t>
      </w:r>
    </w:p>
    <w:p w:rsidR="00325DD8" w:rsidRPr="00325DD8" w:rsidRDefault="00325DD8" w:rsidP="002741A6"/>
    <w:p w:rsidR="00171B62" w:rsidRPr="00171B62" w:rsidRDefault="00325DD8" w:rsidP="00171B62">
      <w:pPr>
        <w:jc w:val="center"/>
        <w:rPr>
          <w:rFonts w:ascii="Albertus MT" w:eastAsia="Times New Roman" w:hAnsi="Albertus MT"/>
          <w:b/>
          <w:i/>
          <w:noProof/>
          <w:sz w:val="72"/>
          <w:szCs w:val="72"/>
          <w:lang w:eastAsia="it-IT"/>
        </w:rPr>
      </w:pPr>
      <w:r w:rsidRPr="00171B62">
        <w:rPr>
          <w:rFonts w:ascii="Albertus MT" w:eastAsia="Times New Roman" w:hAnsi="Albertus MT"/>
          <w:b/>
          <w:i/>
          <w:noProof/>
          <w:sz w:val="72"/>
          <w:szCs w:val="72"/>
          <w:lang w:eastAsia="it-IT"/>
        </w:rPr>
        <w:t>BENESSERE MAMMA A 360°</w:t>
      </w:r>
    </w:p>
    <w:p w:rsidR="00DC100A" w:rsidRDefault="00DC100A" w:rsidP="00AF302D">
      <w:pPr>
        <w:jc w:val="center"/>
      </w:pPr>
    </w:p>
    <w:p w:rsidR="00D41AF1" w:rsidRDefault="00DC100A" w:rsidP="00AF302D">
      <w:pPr>
        <w:jc w:val="center"/>
      </w:pPr>
      <w:r>
        <w:rPr>
          <w:rFonts w:eastAsia="Times New Roman"/>
          <w:noProof/>
          <w:lang w:eastAsia="it-IT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1508125</wp:posOffset>
            </wp:positionH>
            <wp:positionV relativeFrom="margin">
              <wp:posOffset>2055495</wp:posOffset>
            </wp:positionV>
            <wp:extent cx="2474595" cy="2371090"/>
            <wp:effectExtent l="0" t="0" r="0" b="0"/>
            <wp:wrapSquare wrapText="bothSides"/>
            <wp:docPr id="1" name="Immagine 1" descr="cid:030C4AA9-F7CE-4D86-941E-1FC17B7B72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4FB98F9-6E77-41A9-BCF4-5AE23E7F3DB4" descr="cid:030C4AA9-F7CE-4D86-941E-1FC17B7B72AD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595" cy="237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430E3">
        <w:rPr>
          <w:noProof/>
          <w:lang w:eastAsia="it-IT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3211830</wp:posOffset>
            </wp:positionV>
            <wp:extent cx="1228351" cy="1047750"/>
            <wp:effectExtent l="0" t="0" r="0" b="0"/>
            <wp:wrapSquare wrapText="bothSides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CIUCCI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28351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30E3">
        <w:rPr>
          <w:noProof/>
          <w:lang w:eastAsia="it-IT"/>
        </w:rPr>
        <w:drawing>
          <wp:inline distT="0" distB="0" distL="0" distR="0">
            <wp:extent cx="976027" cy="1962150"/>
            <wp:effectExtent l="0" t="0" r="0" b="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IBERON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647" cy="2045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69B7" w:rsidRDefault="00DF69B7" w:rsidP="00AF302D"/>
    <w:p w:rsidR="00DF69B7" w:rsidRPr="00EF53D9" w:rsidRDefault="00DC100A" w:rsidP="00EF53D9">
      <w:pPr>
        <w:jc w:val="center"/>
        <w:rPr>
          <w:rFonts w:ascii="Albertus MT" w:hAnsi="Albertus MT"/>
        </w:rPr>
      </w:pPr>
      <w:r>
        <w:rPr>
          <w:rFonts w:ascii="Albertus MT" w:hAnsi="Albertus MT"/>
        </w:rPr>
        <w:t xml:space="preserve">E grazie alla </w:t>
      </w:r>
      <w:r w:rsidR="00EF53D9" w:rsidRPr="00EF53D9">
        <w:rPr>
          <w:rFonts w:ascii="Albertus MT" w:hAnsi="Albertus MT"/>
        </w:rPr>
        <w:t>collaborazione con U.O.C.I.A.F. Alta Padovana e professionisti del territorio</w:t>
      </w:r>
    </w:p>
    <w:p w:rsidR="00DF69B7" w:rsidRPr="005F7745" w:rsidRDefault="00DF69B7" w:rsidP="00AF302D">
      <w:pPr>
        <w:rPr>
          <w:rFonts w:ascii="Albertus MT" w:hAnsi="Albertus MT"/>
        </w:rPr>
      </w:pPr>
    </w:p>
    <w:p w:rsidR="00171B62" w:rsidRPr="00716E5F" w:rsidRDefault="00AF302D" w:rsidP="00AF302D">
      <w:pPr>
        <w:rPr>
          <w:rFonts w:ascii="Albertus MT" w:hAnsi="Albertus MT"/>
          <w:sz w:val="36"/>
          <w:szCs w:val="36"/>
        </w:rPr>
      </w:pPr>
      <w:r w:rsidRPr="00716E5F">
        <w:rPr>
          <w:rFonts w:ascii="Albertus MT" w:hAnsi="Albertus MT"/>
          <w:sz w:val="36"/>
          <w:szCs w:val="36"/>
        </w:rPr>
        <w:t xml:space="preserve">Continua il percorso dedicato alle neo mamme presso il Centro Civico (Teatro Aldo Rossi di Borgoricco), tutti i </w:t>
      </w:r>
      <w:r w:rsidRPr="00716E5F">
        <w:rPr>
          <w:rFonts w:ascii="Albertus MT" w:hAnsi="Albertus MT"/>
          <w:b/>
          <w:sz w:val="36"/>
          <w:szCs w:val="36"/>
        </w:rPr>
        <w:t>giovedì dalle 9:30 alle 11:30</w:t>
      </w:r>
      <w:r w:rsidRPr="00716E5F">
        <w:rPr>
          <w:rFonts w:ascii="Albertus MT" w:hAnsi="Albertus MT"/>
          <w:sz w:val="36"/>
          <w:szCs w:val="36"/>
        </w:rPr>
        <w:t>.</w:t>
      </w:r>
    </w:p>
    <w:p w:rsidR="005F7745" w:rsidRPr="00716E5F" w:rsidRDefault="00171B62" w:rsidP="00AF302D">
      <w:pPr>
        <w:rPr>
          <w:rFonts w:ascii="Albertus MT" w:hAnsi="Albertus MT"/>
          <w:i/>
          <w:sz w:val="48"/>
          <w:szCs w:val="48"/>
          <w:u w:val="single"/>
        </w:rPr>
      </w:pPr>
      <w:r w:rsidRPr="00716E5F">
        <w:rPr>
          <w:rFonts w:ascii="Albertus MT" w:hAnsi="Albertus MT"/>
          <w:i/>
          <w:sz w:val="48"/>
          <w:szCs w:val="48"/>
          <w:u w:val="single"/>
        </w:rPr>
        <w:t>Abbiamo pensato anche ai papà…</w:t>
      </w:r>
    </w:p>
    <w:p w:rsidR="00716E5F" w:rsidRPr="00716E5F" w:rsidRDefault="00716E5F" w:rsidP="00AF302D">
      <w:pPr>
        <w:rPr>
          <w:rFonts w:ascii="Albertus MT" w:hAnsi="Albertus MT"/>
          <w:i/>
          <w:sz w:val="36"/>
          <w:szCs w:val="36"/>
        </w:rPr>
      </w:pPr>
      <w:r w:rsidRPr="00716E5F">
        <w:rPr>
          <w:rFonts w:ascii="Albertus MT" w:hAnsi="Albertus MT"/>
          <w:i/>
          <w:sz w:val="36"/>
          <w:szCs w:val="36"/>
        </w:rPr>
        <w:t>Alle ore 20:30</w:t>
      </w:r>
      <w:r>
        <w:rPr>
          <w:rFonts w:ascii="Albertus MT" w:hAnsi="Albertus MT"/>
          <w:i/>
          <w:sz w:val="36"/>
          <w:szCs w:val="36"/>
        </w:rPr>
        <w:t>:</w:t>
      </w:r>
    </w:p>
    <w:p w:rsidR="00853888" w:rsidRPr="00716E5F" w:rsidRDefault="00AF302D" w:rsidP="00AF302D">
      <w:pPr>
        <w:pStyle w:val="Paragrafoelenco"/>
        <w:numPr>
          <w:ilvl w:val="0"/>
          <w:numId w:val="6"/>
        </w:numPr>
        <w:spacing w:after="0" w:line="240" w:lineRule="auto"/>
        <w:rPr>
          <w:rFonts w:ascii="Albertus MT" w:hAnsi="Albertus MT"/>
          <w:sz w:val="36"/>
          <w:szCs w:val="36"/>
        </w:rPr>
      </w:pPr>
      <w:r w:rsidRPr="00716E5F">
        <w:rPr>
          <w:rFonts w:ascii="Albertus MT" w:hAnsi="Albertus MT"/>
          <w:b/>
          <w:sz w:val="36"/>
          <w:szCs w:val="36"/>
        </w:rPr>
        <w:t>Martedì 9 Aprile</w:t>
      </w:r>
      <w:r w:rsidRPr="00716E5F">
        <w:rPr>
          <w:rFonts w:ascii="Albertus MT" w:hAnsi="Albertus MT"/>
          <w:sz w:val="36"/>
          <w:szCs w:val="36"/>
        </w:rPr>
        <w:t xml:space="preserve"> </w:t>
      </w:r>
      <w:r w:rsidRPr="00716E5F">
        <w:rPr>
          <w:rFonts w:ascii="Arial" w:hAnsi="Arial" w:cs="Arial"/>
          <w:sz w:val="36"/>
          <w:szCs w:val="36"/>
        </w:rPr>
        <w:t>→</w:t>
      </w:r>
      <w:r w:rsidRPr="00716E5F">
        <w:rPr>
          <w:rFonts w:ascii="Albertus MT" w:hAnsi="Albertus MT"/>
          <w:sz w:val="36"/>
          <w:szCs w:val="36"/>
        </w:rPr>
        <w:t xml:space="preserve"> Incontro serale anche p</w:t>
      </w:r>
      <w:bookmarkStart w:id="0" w:name="_GoBack"/>
      <w:bookmarkEnd w:id="0"/>
      <w:r w:rsidRPr="00716E5F">
        <w:rPr>
          <w:rFonts w:ascii="Albertus MT" w:hAnsi="Albertus MT"/>
          <w:sz w:val="36"/>
          <w:szCs w:val="36"/>
        </w:rPr>
        <w:t>er i neo pap</w:t>
      </w:r>
      <w:r w:rsidRPr="00716E5F">
        <w:rPr>
          <w:rFonts w:ascii="Albertus MT" w:hAnsi="Albertus MT" w:cs="Albertus MT"/>
          <w:sz w:val="36"/>
          <w:szCs w:val="36"/>
        </w:rPr>
        <w:t>à</w:t>
      </w:r>
    </w:p>
    <w:p w:rsidR="00AF302D" w:rsidRPr="00716E5F" w:rsidRDefault="00AF302D" w:rsidP="00AF302D">
      <w:pPr>
        <w:pStyle w:val="Paragrafoelenco"/>
        <w:numPr>
          <w:ilvl w:val="0"/>
          <w:numId w:val="6"/>
        </w:numPr>
        <w:spacing w:after="0" w:line="240" w:lineRule="auto"/>
        <w:rPr>
          <w:rFonts w:ascii="Albertus MT" w:hAnsi="Albertus MT"/>
          <w:sz w:val="36"/>
          <w:szCs w:val="36"/>
        </w:rPr>
      </w:pPr>
      <w:r w:rsidRPr="00716E5F">
        <w:rPr>
          <w:rFonts w:ascii="Albertus MT" w:hAnsi="Albertus MT"/>
          <w:b/>
          <w:sz w:val="36"/>
          <w:szCs w:val="36"/>
        </w:rPr>
        <w:t>Martedì 7 Maggio</w:t>
      </w:r>
      <w:r w:rsidRPr="00716E5F">
        <w:rPr>
          <w:rFonts w:ascii="Albertus MT" w:hAnsi="Albertus MT"/>
          <w:sz w:val="36"/>
          <w:szCs w:val="36"/>
        </w:rPr>
        <w:t xml:space="preserve"> </w:t>
      </w:r>
      <w:r w:rsidRPr="00716E5F">
        <w:rPr>
          <w:rFonts w:ascii="Arial" w:hAnsi="Arial" w:cs="Arial"/>
          <w:sz w:val="36"/>
          <w:szCs w:val="36"/>
        </w:rPr>
        <w:t>→</w:t>
      </w:r>
      <w:r w:rsidRPr="00716E5F">
        <w:rPr>
          <w:rFonts w:ascii="Albertus MT" w:hAnsi="Albertus MT"/>
          <w:sz w:val="36"/>
          <w:szCs w:val="36"/>
        </w:rPr>
        <w:t xml:space="preserve"> Incontro serale (anche per i neo papà) dedicato alle manovre salvavita.</w:t>
      </w:r>
    </w:p>
    <w:p w:rsidR="00AF302D" w:rsidRPr="005F7745" w:rsidRDefault="00716E5F" w:rsidP="00AF302D">
      <w:pPr>
        <w:spacing w:after="0" w:line="240" w:lineRule="auto"/>
        <w:rPr>
          <w:sz w:val="36"/>
          <w:szCs w:val="36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4423410</wp:posOffset>
                </wp:positionH>
                <wp:positionV relativeFrom="paragraph">
                  <wp:posOffset>5715</wp:posOffset>
                </wp:positionV>
                <wp:extent cx="2809875" cy="1581150"/>
                <wp:effectExtent l="0" t="0" r="0" b="0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158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30E3" w:rsidRPr="00BA4A6A" w:rsidRDefault="000430E3">
                            <w:pPr>
                              <w:rPr>
                                <w:rFonts w:ascii="Albertus MT" w:hAnsi="Albertus MT"/>
                              </w:rPr>
                            </w:pPr>
                            <w:r w:rsidRPr="00BA4A6A">
                              <w:rPr>
                                <w:rFonts w:ascii="Albertus MT" w:hAnsi="Albertus MT"/>
                              </w:rPr>
                              <w:t>La partecipazione è gratuita</w:t>
                            </w:r>
                          </w:p>
                          <w:p w:rsidR="000430E3" w:rsidRPr="00BA4A6A" w:rsidRDefault="000430E3">
                            <w:pPr>
                              <w:rPr>
                                <w:rFonts w:ascii="Albertus MT" w:hAnsi="Albertus MT"/>
                              </w:rPr>
                            </w:pPr>
                            <w:r w:rsidRPr="00BA4A6A">
                              <w:rPr>
                                <w:rFonts w:ascii="Albertus MT" w:hAnsi="Albertus MT"/>
                              </w:rPr>
                              <w:t>Non è richiesta nessun iscrizione</w:t>
                            </w:r>
                          </w:p>
                          <w:p w:rsidR="000430E3" w:rsidRPr="00BA4A6A" w:rsidRDefault="000430E3">
                            <w:pPr>
                              <w:rPr>
                                <w:rFonts w:ascii="Albertus MT" w:hAnsi="Albertus MT"/>
                              </w:rPr>
                            </w:pPr>
                            <w:r w:rsidRPr="00BA4A6A">
                              <w:rPr>
                                <w:rFonts w:ascii="Albertus MT" w:hAnsi="Albertus MT"/>
                              </w:rPr>
                              <w:t>I vostri piccoli sono i benvenuti!</w:t>
                            </w:r>
                          </w:p>
                          <w:p w:rsidR="000430E3" w:rsidRPr="00BA4A6A" w:rsidRDefault="000430E3">
                            <w:pPr>
                              <w:rPr>
                                <w:rFonts w:ascii="Albertus MT" w:hAnsi="Albertus MT"/>
                              </w:rPr>
                            </w:pPr>
                            <w:r w:rsidRPr="00BA4A6A">
                              <w:rPr>
                                <w:rFonts w:ascii="Albertus MT" w:hAnsi="Albertus MT"/>
                              </w:rPr>
                              <w:t>Spazi attrezzati e piccolo buffet</w:t>
                            </w:r>
                          </w:p>
                          <w:p w:rsidR="000430E3" w:rsidRPr="00BA4A6A" w:rsidRDefault="000430E3">
                            <w:pPr>
                              <w:rPr>
                                <w:rFonts w:ascii="Albertus MT" w:hAnsi="Albertus MT"/>
                              </w:rPr>
                            </w:pPr>
                            <w:r w:rsidRPr="00BA4A6A">
                              <w:rPr>
                                <w:rFonts w:ascii="Albertus MT" w:hAnsi="Albertus MT"/>
                                <w:b/>
                                <w:color w:val="FF9999"/>
                                <w:u w:val="single"/>
                              </w:rPr>
                              <w:t>PER ULTERIORI INFO</w:t>
                            </w:r>
                            <w:r w:rsidRPr="00BA4A6A">
                              <w:rPr>
                                <w:rFonts w:ascii="Albertus MT" w:hAnsi="Albertus MT"/>
                              </w:rPr>
                              <w:t>: 049 9337945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8" o:spid="_x0000_s1028" type="#_x0000_t202" style="position:absolute;margin-left:348.3pt;margin-top:.45pt;width:221.25pt;height:124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" filled="f" stroked="f" strokeweight=".5pt">
                <v:textbox>
                  <w:txbxContent>
                    <w:p w:rsidR="000430E3" w:rsidRPr="00BA4A6A" w:rsidRDefault="000430E3">
                      <w:pPr>
                        <w:rPr>
                          <w:rFonts w:ascii="Albertus MT" w:hAnsi="Albertus MT"/>
                        </w:rPr>
                      </w:pPr>
                      <w:r w:rsidRPr="00BA4A6A">
                        <w:rPr>
                          <w:rFonts w:ascii="Albertus MT" w:hAnsi="Albertus MT"/>
                        </w:rPr>
                        <w:t>La partecipazione è gratuita</w:t>
                      </w:r>
                    </w:p>
                    <w:p w:rsidR="000430E3" w:rsidRPr="00BA4A6A" w:rsidRDefault="000430E3">
                      <w:pPr>
                        <w:rPr>
                          <w:rFonts w:ascii="Albertus MT" w:hAnsi="Albertus MT"/>
                        </w:rPr>
                      </w:pPr>
                      <w:r w:rsidRPr="00BA4A6A">
                        <w:rPr>
                          <w:rFonts w:ascii="Albertus MT" w:hAnsi="Albertus MT"/>
                        </w:rPr>
                        <w:t>Non è richiesta nessun iscrizione</w:t>
                      </w:r>
                    </w:p>
                    <w:p w:rsidR="000430E3" w:rsidRPr="00BA4A6A" w:rsidRDefault="000430E3">
                      <w:pPr>
                        <w:rPr>
                          <w:rFonts w:ascii="Albertus MT" w:hAnsi="Albertus MT"/>
                        </w:rPr>
                      </w:pPr>
                      <w:r w:rsidRPr="00BA4A6A">
                        <w:rPr>
                          <w:rFonts w:ascii="Albertus MT" w:hAnsi="Albertus MT"/>
                        </w:rPr>
                        <w:t>I vostri piccoli sono i benvenuti!</w:t>
                      </w:r>
                    </w:p>
                    <w:p w:rsidR="000430E3" w:rsidRPr="00BA4A6A" w:rsidRDefault="000430E3">
                      <w:pPr>
                        <w:rPr>
                          <w:rFonts w:ascii="Albertus MT" w:hAnsi="Albertus MT"/>
                        </w:rPr>
                      </w:pPr>
                      <w:r w:rsidRPr="00BA4A6A">
                        <w:rPr>
                          <w:rFonts w:ascii="Albertus MT" w:hAnsi="Albertus MT"/>
                        </w:rPr>
                        <w:t>Spazi attrezzati e piccolo buffet</w:t>
                      </w:r>
                    </w:p>
                    <w:p w:rsidR="000430E3" w:rsidRPr="00BA4A6A" w:rsidRDefault="000430E3">
                      <w:pPr>
                        <w:rPr>
                          <w:rFonts w:ascii="Albertus MT" w:hAnsi="Albertus MT"/>
                        </w:rPr>
                      </w:pPr>
                      <w:r w:rsidRPr="00BA4A6A">
                        <w:rPr>
                          <w:rFonts w:ascii="Albertus MT" w:hAnsi="Albertus MT"/>
                          <w:b/>
                          <w:color w:val="FF9999"/>
                          <w:u w:val="single"/>
                        </w:rPr>
                        <w:t>PER ULTERIORI INFO</w:t>
                      </w:r>
                      <w:r w:rsidRPr="00BA4A6A">
                        <w:rPr>
                          <w:rFonts w:ascii="Albertus MT" w:hAnsi="Albertus MT"/>
                        </w:rPr>
                        <w:t>: 049 9337945</w:t>
                      </w:r>
                    </w:p>
                  </w:txbxContent>
                </v:textbox>
              </v:shape>
            </w:pict>
          </mc:Fallback>
        </mc:AlternateContent>
      </w:r>
      <w:r w:rsidR="00DF69B7" w:rsidRPr="005F7745">
        <w:rPr>
          <w:noProof/>
          <w:sz w:val="36"/>
          <w:szCs w:val="36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242570</wp:posOffset>
                </wp:positionV>
                <wp:extent cx="447675" cy="923925"/>
                <wp:effectExtent l="0" t="0" r="28575" b="28575"/>
                <wp:wrapNone/>
                <wp:docPr id="5" name="Rettangolo arrotonda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9239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30E3" w:rsidRPr="00B10C56" w:rsidRDefault="000430E3" w:rsidP="00B10C56">
                            <w:pPr>
                              <w:jc w:val="center"/>
                              <w:rPr>
                                <w:sz w:val="96"/>
                                <w:szCs w:val="9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gramStart"/>
                            <w:r w:rsidRPr="00B10C56">
                              <w:rPr>
                                <w:sz w:val="96"/>
                                <w:szCs w:val="9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tangolo arrotondato 5" o:spid="_x0000_s1029" style="position:absolute;margin-left:-15.95pt;margin-top:19.1pt;width:35.25pt;height:72.75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" fillcolor="white [3201]" strokecolor="white [3212]" strokeweight="1pt">
                <v:stroke joinstyle="miter"/>
                <v:textbox>
                  <w:txbxContent>
                    <w:p w:rsidR="000430E3" w:rsidRPr="00B10C56" w:rsidRDefault="000430E3" w:rsidP="00B10C56">
                      <w:pPr>
                        <w:jc w:val="center"/>
                        <w:rPr>
                          <w:sz w:val="96"/>
                          <w:szCs w:val="9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gramStart"/>
                      <w:r w:rsidRPr="00B10C56">
                        <w:rPr>
                          <w:sz w:val="96"/>
                          <w:szCs w:val="9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</w:t>
                      </w:r>
                      <w:proofErr w:type="gramEnd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F69B7" w:rsidRDefault="00DF69B7" w:rsidP="00A37512">
      <w:pPr>
        <w:spacing w:after="0" w:line="240" w:lineRule="auto"/>
        <w:rPr>
          <w:sz w:val="24"/>
          <w:szCs w:val="24"/>
        </w:rPr>
      </w:pPr>
    </w:p>
    <w:p w:rsidR="005F7745" w:rsidRDefault="005F7745" w:rsidP="00A37512">
      <w:pPr>
        <w:spacing w:after="0" w:line="240" w:lineRule="auto"/>
        <w:rPr>
          <w:sz w:val="24"/>
          <w:szCs w:val="24"/>
        </w:rPr>
      </w:pPr>
    </w:p>
    <w:p w:rsidR="00325DD8" w:rsidRPr="00171B62" w:rsidRDefault="00A37512" w:rsidP="00A37512">
      <w:pPr>
        <w:spacing w:after="0" w:line="240" w:lineRule="auto"/>
        <w:rPr>
          <w:rFonts w:ascii="Albertus MT" w:hAnsi="Albertus MT"/>
          <w:i/>
          <w:sz w:val="96"/>
          <w:szCs w:val="96"/>
        </w:rPr>
      </w:pPr>
      <w:r w:rsidRPr="00171B62">
        <w:rPr>
          <w:rFonts w:ascii="Albertus MT" w:hAnsi="Albertus MT"/>
          <w:sz w:val="24"/>
          <w:szCs w:val="24"/>
        </w:rPr>
        <w:t>Per rimanere aggiornati: @</w:t>
      </w:r>
      <w:proofErr w:type="spellStart"/>
      <w:r w:rsidRPr="00171B62">
        <w:rPr>
          <w:rFonts w:ascii="Albertus MT" w:hAnsi="Albertus MT"/>
          <w:sz w:val="24"/>
          <w:szCs w:val="24"/>
        </w:rPr>
        <w:t>alleanze.famiglia</w:t>
      </w:r>
      <w:proofErr w:type="spellEnd"/>
      <w:r w:rsidRPr="00171B62">
        <w:rPr>
          <w:rFonts w:ascii="Albertus MT" w:hAnsi="Albertus MT"/>
          <w:i/>
          <w:sz w:val="24"/>
          <w:szCs w:val="24"/>
        </w:rPr>
        <w:t xml:space="preserve">                                         </w:t>
      </w:r>
    </w:p>
    <w:p w:rsidR="00B10C56" w:rsidRDefault="00B10C56" w:rsidP="00B10C56">
      <w:pPr>
        <w:spacing w:line="240" w:lineRule="auto"/>
        <w:jc w:val="right"/>
        <w:rPr>
          <w:i/>
          <w:sz w:val="24"/>
          <w:szCs w:val="24"/>
        </w:rPr>
      </w:pPr>
    </w:p>
    <w:p w:rsidR="00325DD8" w:rsidRPr="003668C7" w:rsidRDefault="00AF302D" w:rsidP="00853888">
      <w:pPr>
        <w:spacing w:line="240" w:lineRule="auto"/>
        <w:jc w:val="center"/>
        <w:rPr>
          <w:sz w:val="24"/>
          <w:szCs w:val="24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5023485</wp:posOffset>
                </wp:positionH>
                <wp:positionV relativeFrom="paragraph">
                  <wp:posOffset>3425190</wp:posOffset>
                </wp:positionV>
                <wp:extent cx="2809875" cy="1828800"/>
                <wp:effectExtent l="0" t="0" r="28575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1828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30E3" w:rsidRDefault="000430E3" w:rsidP="00853888">
                            <w:pPr>
                              <w:jc w:val="center"/>
                            </w:pPr>
                            <w:r>
                              <w:t>La partecipazione è gratuita</w:t>
                            </w:r>
                          </w:p>
                          <w:p w:rsidR="000430E3" w:rsidRDefault="000430E3" w:rsidP="00853888">
                            <w:pPr>
                              <w:jc w:val="center"/>
                            </w:pPr>
                            <w:r>
                              <w:t>Non è richiesta nessun iscrizione</w:t>
                            </w:r>
                          </w:p>
                          <w:p w:rsidR="000430E3" w:rsidRDefault="000430E3" w:rsidP="00853888">
                            <w:pPr>
                              <w:jc w:val="center"/>
                            </w:pPr>
                            <w:r>
                              <w:t>I vostri piccoli sono i benvenuti!</w:t>
                            </w:r>
                          </w:p>
                          <w:p w:rsidR="000430E3" w:rsidRDefault="000430E3" w:rsidP="00853888">
                            <w:pPr>
                              <w:jc w:val="center"/>
                            </w:pPr>
                            <w:r>
                              <w:t>Spazi attrezzati e piccolo buffet</w:t>
                            </w:r>
                          </w:p>
                          <w:p w:rsidR="000430E3" w:rsidRDefault="000430E3" w:rsidP="00853888">
                            <w:pPr>
                              <w:jc w:val="center"/>
                            </w:pPr>
                            <w:r w:rsidRPr="00317B4B">
                              <w:rPr>
                                <w:b/>
                                <w:color w:val="FF3399"/>
                                <w:sz w:val="24"/>
                                <w:szCs w:val="24"/>
                              </w:rPr>
                              <w:t>PER ULTERIORI INFO</w:t>
                            </w:r>
                            <w:r>
                              <w:t>: 0499337945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" o:spid="_x0000_s1030" style="position:absolute;left:0;text-align:left;margin-left:395.55pt;margin-top:269.7pt;width:221.25pt;height:2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" fillcolor="white [3201]" strokecolor="white [3212]" strokeweight="1pt">
                <v:textbox>
                  <w:txbxContent>
                    <w:p w:rsidR="000430E3" w:rsidRDefault="000430E3" w:rsidP="00853888">
                      <w:pPr>
                        <w:jc w:val="center"/>
                      </w:pPr>
                      <w:r>
                        <w:t>La partecipazione è gratuita</w:t>
                      </w:r>
                    </w:p>
                    <w:p w:rsidR="000430E3" w:rsidRDefault="000430E3" w:rsidP="00853888">
                      <w:pPr>
                        <w:jc w:val="center"/>
                      </w:pPr>
                      <w:r>
                        <w:t>Non è richiesta nessun iscrizione</w:t>
                      </w:r>
                    </w:p>
                    <w:p w:rsidR="000430E3" w:rsidRDefault="000430E3" w:rsidP="00853888">
                      <w:pPr>
                        <w:jc w:val="center"/>
                      </w:pPr>
                      <w:r>
                        <w:t>I vostri piccoli sono i benvenuti!</w:t>
                      </w:r>
                    </w:p>
                    <w:p w:rsidR="000430E3" w:rsidRDefault="000430E3" w:rsidP="00853888">
                      <w:pPr>
                        <w:jc w:val="center"/>
                      </w:pPr>
                      <w:r>
                        <w:t>Spazi attrezzati e piccolo buffet</w:t>
                      </w:r>
                    </w:p>
                    <w:p w:rsidR="000430E3" w:rsidRDefault="000430E3" w:rsidP="00853888">
                      <w:pPr>
                        <w:jc w:val="center"/>
                      </w:pPr>
                      <w:r w:rsidRPr="00317B4B">
                        <w:rPr>
                          <w:b/>
                          <w:color w:val="FF3399"/>
                          <w:sz w:val="24"/>
                          <w:szCs w:val="24"/>
                        </w:rPr>
                        <w:t>PER ULTERIORI INFO</w:t>
                      </w:r>
                      <w:r>
                        <w:t>: 0499337945</w:t>
                      </w:r>
                    </w:p>
                  </w:txbxContent>
                </v:textbox>
              </v:rect>
            </w:pict>
          </mc:Fallback>
        </mc:AlternateContent>
      </w:r>
      <w:r w:rsidR="00853888">
        <w:rPr>
          <w:i/>
          <w:noProof/>
          <w:color w:val="FFCCFF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ragraph">
                  <wp:posOffset>320040</wp:posOffset>
                </wp:positionV>
                <wp:extent cx="3543300" cy="466725"/>
                <wp:effectExtent l="0" t="0" r="19050" b="28575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466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30E3" w:rsidRPr="00171B62" w:rsidRDefault="000430E3" w:rsidP="003668C7">
                            <w:pPr>
                              <w:jc w:val="center"/>
                              <w:rPr>
                                <w:rFonts w:ascii="Albertus MT" w:hAnsi="Albertus MT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tangolo 13" o:spid="_x0000_s1031" style="position:absolute;left:0;text-align:left;margin-left:27pt;margin-top:25.2pt;width:279pt;height:36.75pt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" fillcolor="white [3201]" strokecolor="white [3212]" strokeweight="1pt">
                <v:textbox>
                  <w:txbxContent>
                    <w:p w:rsidR="000430E3" w:rsidRPr="00171B62" w:rsidRDefault="000430E3" w:rsidP="003668C7">
                      <w:pPr>
                        <w:jc w:val="center"/>
                        <w:rPr>
                          <w:rFonts w:ascii="Albertus MT" w:hAnsi="Albertus MT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sectPr w:rsidR="00325DD8" w:rsidRPr="003668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bertus MT">
    <w:altName w:val="Candar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B3AAC"/>
    <w:multiLevelType w:val="hybridMultilevel"/>
    <w:tmpl w:val="6B482A9A"/>
    <w:lvl w:ilvl="0" w:tplc="A0D81E80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56608"/>
    <w:multiLevelType w:val="hybridMultilevel"/>
    <w:tmpl w:val="8A94C6EA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F8647C"/>
    <w:multiLevelType w:val="hybridMultilevel"/>
    <w:tmpl w:val="53A66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92DF6"/>
    <w:multiLevelType w:val="hybridMultilevel"/>
    <w:tmpl w:val="00343C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6071A7"/>
    <w:multiLevelType w:val="hybridMultilevel"/>
    <w:tmpl w:val="D4229F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A830D5"/>
    <w:multiLevelType w:val="hybridMultilevel"/>
    <w:tmpl w:val="2A5C834A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5F0"/>
    <w:rsid w:val="000430E3"/>
    <w:rsid w:val="00171B62"/>
    <w:rsid w:val="0021777C"/>
    <w:rsid w:val="002741A6"/>
    <w:rsid w:val="00317B4B"/>
    <w:rsid w:val="00325DD8"/>
    <w:rsid w:val="003668C7"/>
    <w:rsid w:val="005D3E2A"/>
    <w:rsid w:val="005F7745"/>
    <w:rsid w:val="007140C1"/>
    <w:rsid w:val="00716E5F"/>
    <w:rsid w:val="00853888"/>
    <w:rsid w:val="008A23B3"/>
    <w:rsid w:val="00934855"/>
    <w:rsid w:val="009901A5"/>
    <w:rsid w:val="00A37512"/>
    <w:rsid w:val="00A861F3"/>
    <w:rsid w:val="00AF302D"/>
    <w:rsid w:val="00AF377A"/>
    <w:rsid w:val="00B10C56"/>
    <w:rsid w:val="00B2179A"/>
    <w:rsid w:val="00B229C5"/>
    <w:rsid w:val="00BA4A6A"/>
    <w:rsid w:val="00D41AF1"/>
    <w:rsid w:val="00D945F0"/>
    <w:rsid w:val="00DC100A"/>
    <w:rsid w:val="00DF69B7"/>
    <w:rsid w:val="00E926BE"/>
    <w:rsid w:val="00EF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0B3971-88DF-4E25-88AD-6DF7CAFF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25DD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61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61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cid:030C4AA9-F7CE-4D86-941E-1FC17B7B72A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2C2BF-4D36-429C-BF93-EFBB0544B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76B4465A</Template>
  <TotalTime>18</TotalTime>
  <Pages>2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Cristiana Baldassa</dc:creator>
  <cp:keywords/>
  <dc:description/>
  <cp:lastModifiedBy>Melissa Pegoraro</cp:lastModifiedBy>
  <cp:revision>5</cp:revision>
  <cp:lastPrinted>2019-04-03T10:59:00Z</cp:lastPrinted>
  <dcterms:created xsi:type="dcterms:W3CDTF">2019-04-03T10:59:00Z</dcterms:created>
  <dcterms:modified xsi:type="dcterms:W3CDTF">2019-04-04T08:28:00Z</dcterms:modified>
</cp:coreProperties>
</file>