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54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Comune di Borgoricco</w:t>
      </w:r>
    </w:p>
    <w:p w:rsidR="00895754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Viale Europa, 10</w:t>
      </w:r>
    </w:p>
    <w:p w:rsidR="001A15FC" w:rsidRPr="001A15FC" w:rsidRDefault="00895754" w:rsidP="0089575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35010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orgoricco  (</w:t>
      </w:r>
      <w:proofErr w:type="gramEnd"/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PD)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6F5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Oggetto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: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Domanda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di </w:t>
      </w:r>
      <w:proofErr w:type="spellStart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trasferimento</w:t>
      </w:r>
      <w:proofErr w:type="spellEnd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a mezzo </w:t>
      </w:r>
      <w:proofErr w:type="spellStart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mobilità</w:t>
      </w:r>
      <w:proofErr w:type="spellEnd"/>
      <w:r w:rsidR="003A27D6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volontaria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ai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sensi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dell'art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. 30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del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D.Lgs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. 165/2001,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per la </w:t>
      </w:r>
      <w:proofErr w:type="spellStart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copertura</w:t>
      </w:r>
      <w:proofErr w:type="spellEnd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BC499B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di N. 1 </w:t>
      </w:r>
      <w:proofErr w:type="spellStart"/>
      <w:r w:rsidR="00BC499B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posto</w:t>
      </w:r>
      <w:proofErr w:type="spellEnd"/>
      <w:r w:rsidRPr="00E2790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a tempo </w:t>
      </w:r>
      <w:proofErr w:type="spellStart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pieno</w:t>
      </w:r>
      <w:proofErr w:type="spellEnd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e </w:t>
      </w:r>
      <w:proofErr w:type="spellStart"/>
      <w:r w:rsidR="00BB2A15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indeterminato</w:t>
      </w:r>
      <w:proofErr w:type="spellEnd"/>
      <w:r w:rsidR="00EC6F5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EC6F5C" w:rsidRPr="001A15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categoria</w:t>
      </w:r>
      <w:r w:rsidR="009B32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giuridica </w:t>
      </w:r>
      <w:r w:rsidR="00BC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profilo professionale </w:t>
      </w:r>
      <w:r w:rsidR="00BC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Istruttore Direttivo 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tecnico</w:t>
      </w:r>
      <w:r w:rsidR="00EC6F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C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presso </w:t>
      </w:r>
      <w:r w:rsidR="003E2B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l’Ufficio</w:t>
      </w:r>
      <w:r w:rsidR="003A27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Edilizia privata e Urbanistica</w:t>
      </w:r>
      <w:r w:rsidR="009B32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con possibile attribuzione di posizione organizzativa.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Il sottoscritto   …………………………………………………………………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nato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  …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………………………………….. 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prov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di (…..) il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……………………………….</w:t>
      </w:r>
      <w:proofErr w:type="gramEnd"/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residente a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………………………………………………….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prov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di (……..)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in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via  …</w:t>
      </w:r>
      <w:proofErr w:type="gram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 n. ………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tel/</w:t>
      </w:r>
      <w:proofErr w:type="spell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cell</w:t>
      </w:r>
      <w:proofErr w:type="spellEnd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…………………………………………………………….. </w:t>
      </w: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casella di posta elettronica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………………………………………………………..</w:t>
      </w:r>
      <w:proofErr w:type="gramEnd"/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1A15FC" w:rsidRPr="00E27908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codice fiscale </w:t>
      </w:r>
      <w:proofErr w:type="gramStart"/>
      <w:r w:rsidRPr="00E2790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………………………………………………………………..</w:t>
      </w:r>
      <w:proofErr w:type="gramEnd"/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Premesso: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EC6F5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data</w:t>
      </w:r>
      <w:r w:rsidR="00BB2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odierna è dipendente in ruolo a tempo pieno e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della seguente amministrazione pubblica: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……………………………………………………………………..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a ………………………………………………………………………..….. 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………….. ……………………… n. ……….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il seguente profilo professionale di ………………………..…………………………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inquadrato nella seguente categoria giuridica ………………………………………… 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posizione economica ………………………………….. </w:t>
      </w:r>
    </w:p>
    <w:p w:rsidR="001A15FC" w:rsidRPr="001A15FC" w:rsidRDefault="001A15FC" w:rsidP="00E27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contratto di lavoro del comparto …………………….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trasferimento verso Il Comune di Borgoricco, per i seguenti motivi:</w:t>
      </w: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avendo presa completa visione delle norme riportate nell'avviso pubblico </w:t>
      </w:r>
      <w:r w:rsidR="00BC4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</w:t>
      </w:r>
      <w:proofErr w:type="spellStart"/>
      <w:r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B32F3"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>7342</w:t>
      </w:r>
      <w:r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8315FE" w:rsidRPr="009B32F3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del Responsabile del Servizio finanziario, dichiara: 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a) di essere inquadrat</w:t>
      </w:r>
      <w:r w:rsidR="00BC499B">
        <w:rPr>
          <w:rFonts w:ascii="Times New Roman" w:eastAsia="Times New Roman" w:hAnsi="Times New Roman" w:cs="Times New Roman"/>
          <w:sz w:val="24"/>
          <w:szCs w:val="24"/>
          <w:lang w:eastAsia="it-IT"/>
        </w:rPr>
        <w:t>o nella categoria giuridica D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posizione economica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 o corrispondente categoria di altri comparti (specificare)……………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profilo di </w:t>
      </w:r>
      <w:r w:rsidR="00263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36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Istruttore </w:t>
      </w:r>
      <w:r w:rsidR="00BC499B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Direttivo</w:t>
      </w:r>
      <w:r w:rsidR="00F36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15FE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 di 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analogo contenuto (specificare)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…………………………………...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…………………………………………........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assunto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BB2A15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pieno e indeterminato;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7027D7" w:rsidP="007027D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b)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il seguente titolo di studio: ……………………………………………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presso 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…………………………………….  </w:t>
      </w:r>
      <w:proofErr w:type="gramStart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="00EC6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……………..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…….;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c) di aver superato il periodo di prova presso l'amministrazione di attuale appartenenza;</w:t>
      </w:r>
    </w:p>
    <w:p w:rsidR="00E27908" w:rsidRDefault="00E27908" w:rsidP="00E2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E27908" w:rsidP="00E27908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d)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essere stato sottoposto a procedimenti disciplinari in ordine ai quali sia stata irrogata una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sanzione che preveda la sospensione dal servizio superiore a dieci giorni nell'ultimo biennio antecedente alla data di pubblicazione del presente avviso </w:t>
      </w:r>
    </w:p>
    <w:p w:rsidR="001A15FC" w:rsidRPr="001A15FC" w:rsidRDefault="00EC6F5C" w:rsidP="007027D7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di essere in assenza di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condanne penali che impediscano, ai sensi delle vigenti disposizioni 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materia, la prosecuzione del rapporto di impiego con la pubblica amministrazione;</w:t>
      </w:r>
    </w:p>
    <w:p w:rsidR="001A15FC" w:rsidRPr="001A15FC" w:rsidRDefault="001A15FC" w:rsidP="00E27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f) di avere idoneità psico-fisica rispetto al posto da coprire.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Default="001A15FC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presente:</w:t>
      </w:r>
    </w:p>
    <w:p w:rsidR="007027D7" w:rsidRPr="001A15FC" w:rsidRDefault="007027D7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7027D7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="001A15FC"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dettagliato recante indicazione dei titoli di studio, culturali ed esperienziali posseduti;</w:t>
      </w:r>
    </w:p>
    <w:p w:rsidR="001A15FC" w:rsidRPr="001A15FC" w:rsidRDefault="001A15FC" w:rsidP="007027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 w:rsidR="0070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identità in corso di validità;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70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……………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……………………….             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15FC" w:rsidRPr="001A15FC" w:rsidRDefault="001A15FC" w:rsidP="0070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…………………………</w:t>
      </w:r>
      <w:proofErr w:type="gramStart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A15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A15FC" w:rsidRPr="001A15FC" w:rsidRDefault="001A15FC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7F56" w:rsidRPr="001A15FC" w:rsidRDefault="00187F56" w:rsidP="001A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87F56" w:rsidRPr="001A1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FC"/>
    <w:rsid w:val="000B4E55"/>
    <w:rsid w:val="00187F56"/>
    <w:rsid w:val="001A15FC"/>
    <w:rsid w:val="00204FAF"/>
    <w:rsid w:val="00227AB9"/>
    <w:rsid w:val="00263EA9"/>
    <w:rsid w:val="0030376E"/>
    <w:rsid w:val="003A27D6"/>
    <w:rsid w:val="003E2B84"/>
    <w:rsid w:val="00410A01"/>
    <w:rsid w:val="0049512D"/>
    <w:rsid w:val="004C1663"/>
    <w:rsid w:val="00542179"/>
    <w:rsid w:val="00574B3F"/>
    <w:rsid w:val="005A4156"/>
    <w:rsid w:val="005F1009"/>
    <w:rsid w:val="00682F9D"/>
    <w:rsid w:val="007027D7"/>
    <w:rsid w:val="00826F4B"/>
    <w:rsid w:val="008315FE"/>
    <w:rsid w:val="00895754"/>
    <w:rsid w:val="008A18E9"/>
    <w:rsid w:val="00967CBD"/>
    <w:rsid w:val="009A3252"/>
    <w:rsid w:val="009B32F3"/>
    <w:rsid w:val="00AC628C"/>
    <w:rsid w:val="00BB2A15"/>
    <w:rsid w:val="00BC499B"/>
    <w:rsid w:val="00C24A6C"/>
    <w:rsid w:val="00C71DCF"/>
    <w:rsid w:val="00D67D84"/>
    <w:rsid w:val="00E15925"/>
    <w:rsid w:val="00E27908"/>
    <w:rsid w:val="00E82F52"/>
    <w:rsid w:val="00EC201F"/>
    <w:rsid w:val="00EC6F5C"/>
    <w:rsid w:val="00F36B26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6EBB-77F3-43C1-A0FE-3FAAD9A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279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DF97B93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Minardi</dc:creator>
  <cp:lastModifiedBy>Giovanni Mazzocca</cp:lastModifiedBy>
  <cp:revision>3</cp:revision>
  <cp:lastPrinted>2020-03-05T09:40:00Z</cp:lastPrinted>
  <dcterms:created xsi:type="dcterms:W3CDTF">2020-06-26T09:29:00Z</dcterms:created>
  <dcterms:modified xsi:type="dcterms:W3CDTF">2020-06-26T09:30:00Z</dcterms:modified>
</cp:coreProperties>
</file>