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7" w:type="dxa"/>
        <w:jc w:val="center"/>
        <w:tblLayout w:type="fixed"/>
        <w:tblLook w:val="01E0"/>
      </w:tblPr>
      <w:tblGrid>
        <w:gridCol w:w="5148"/>
        <w:gridCol w:w="1557"/>
        <w:gridCol w:w="3543"/>
        <w:gridCol w:w="9"/>
      </w:tblGrid>
      <w:tr w:rsidR="00311967" w:rsidRPr="002B490E" w:rsidTr="007358E1">
        <w:trPr>
          <w:gridAfter w:val="1"/>
          <w:wAfter w:w="9" w:type="dxa"/>
          <w:trHeight w:val="1039"/>
          <w:jc w:val="center"/>
        </w:trPr>
        <w:tc>
          <w:tcPr>
            <w:tcW w:w="5148" w:type="dxa"/>
            <w:shd w:val="clear" w:color="auto" w:fill="FFFFFF"/>
            <w:vAlign w:val="bottom"/>
          </w:tcPr>
          <w:p w:rsidR="00311967" w:rsidRPr="007358E1" w:rsidRDefault="00311967" w:rsidP="007358E1">
            <w:pPr>
              <w:jc w:val="center"/>
              <w:rPr>
                <w:rFonts w:ascii="Garamond" w:hAnsi="Garamond" w:cs="Garamond"/>
                <w:b/>
                <w:bCs/>
                <w:smallCaps/>
                <w:sz w:val="44"/>
                <w:szCs w:val="44"/>
                <w:lang w:val="it-IT"/>
              </w:rPr>
            </w:pPr>
            <w:r w:rsidRPr="007358E1">
              <w:rPr>
                <w:rFonts w:ascii="Garamond" w:hAnsi="Garamond" w:cs="Garamond"/>
                <w:b/>
                <w:bCs/>
                <w:smallCaps/>
                <w:sz w:val="44"/>
                <w:szCs w:val="44"/>
                <w:lang w:val="it-IT"/>
              </w:rPr>
              <w:t>Comune di Borgoricco</w:t>
            </w:r>
          </w:p>
          <w:p w:rsidR="00311967" w:rsidRPr="007358E1" w:rsidRDefault="00311967" w:rsidP="007358E1">
            <w:pPr>
              <w:pStyle w:val="Header"/>
              <w:jc w:val="center"/>
              <w:rPr>
                <w:sz w:val="26"/>
                <w:szCs w:val="26"/>
                <w:lang w:val="it-IT"/>
              </w:rPr>
            </w:pPr>
            <w:r w:rsidRPr="007358E1">
              <w:rPr>
                <w:rFonts w:ascii="Garamond" w:hAnsi="Garamond" w:cs="Garamond"/>
                <w:sz w:val="26"/>
                <w:szCs w:val="26"/>
                <w:lang w:val="it-IT"/>
              </w:rPr>
              <w:t>Provincia di Padova</w:t>
            </w:r>
          </w:p>
        </w:tc>
        <w:tc>
          <w:tcPr>
            <w:tcW w:w="1557" w:type="dxa"/>
            <w:vMerge w:val="restart"/>
            <w:tcBorders>
              <w:right w:val="dotted" w:sz="4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11967" w:rsidRPr="007358E1" w:rsidRDefault="00311967" w:rsidP="00B036A1">
            <w:pPr>
              <w:pStyle w:val="Header"/>
              <w:rPr>
                <w:sz w:val="10"/>
                <w:szCs w:val="10"/>
              </w:rPr>
            </w:pPr>
            <w:r w:rsidRPr="00E515D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84pt">
                  <v:imagedata r:id="rId7" o:title="" gain="109227f" blacklevel="7864f"/>
                </v:shape>
              </w:pict>
            </w:r>
          </w:p>
        </w:tc>
        <w:tc>
          <w:tcPr>
            <w:tcW w:w="3543" w:type="dxa"/>
            <w:tcBorders>
              <w:left w:val="dotted" w:sz="4" w:space="0" w:color="808080"/>
            </w:tcBorders>
            <w:shd w:val="clear" w:color="auto" w:fill="FFFFFF"/>
            <w:vAlign w:val="bottom"/>
          </w:tcPr>
          <w:p w:rsidR="00311967" w:rsidRPr="007358E1" w:rsidRDefault="00311967" w:rsidP="00B036A1">
            <w:pPr>
              <w:pStyle w:val="Header"/>
              <w:rPr>
                <w:rFonts w:ascii="Swis721 BT" w:hAnsi="Swis721 BT" w:cs="Swis721 BT"/>
                <w:sz w:val="16"/>
                <w:szCs w:val="16"/>
                <w:lang w:val="it-IT"/>
              </w:rPr>
            </w:pPr>
            <w:r w:rsidRPr="007358E1">
              <w:rPr>
                <w:rFonts w:ascii="Swis721 BT" w:hAnsi="Swis721 BT" w:cs="Swis721 BT"/>
                <w:sz w:val="16"/>
                <w:szCs w:val="16"/>
                <w:lang w:val="it-IT"/>
              </w:rPr>
              <w:t>Viale Europa, 10 - 35010 Borgoricco (PD)</w:t>
            </w:r>
          </w:p>
          <w:p w:rsidR="00311967" w:rsidRPr="007358E1" w:rsidRDefault="00311967" w:rsidP="00B036A1">
            <w:pPr>
              <w:pStyle w:val="Header"/>
              <w:rPr>
                <w:rFonts w:ascii="Swis721 BT" w:hAnsi="Swis721 BT" w:cs="Swis721 BT"/>
                <w:sz w:val="16"/>
                <w:szCs w:val="16"/>
                <w:lang w:val="it-IT"/>
              </w:rPr>
            </w:pPr>
            <w:r w:rsidRPr="007358E1">
              <w:rPr>
                <w:rFonts w:ascii="Swis721 BT" w:hAnsi="Swis721 BT" w:cs="Swis721 BT"/>
                <w:sz w:val="16"/>
                <w:szCs w:val="16"/>
                <w:lang w:val="it-IT"/>
              </w:rPr>
              <w:t>Codice fiscale 80008850283</w:t>
            </w:r>
          </w:p>
          <w:p w:rsidR="00311967" w:rsidRPr="007358E1" w:rsidRDefault="00311967" w:rsidP="00B036A1">
            <w:pPr>
              <w:pStyle w:val="Header"/>
              <w:rPr>
                <w:rFonts w:ascii="Swis721 BT" w:hAnsi="Swis721 BT" w:cs="Swis721 BT"/>
                <w:i/>
                <w:iCs/>
                <w:sz w:val="16"/>
                <w:szCs w:val="16"/>
                <w:lang w:val="it-IT"/>
              </w:rPr>
            </w:pPr>
            <w:r w:rsidRPr="007358E1">
              <w:rPr>
                <w:rFonts w:ascii="Swis721 BT" w:hAnsi="Swis721 BT" w:cs="Swis721 BT"/>
                <w:sz w:val="16"/>
                <w:szCs w:val="16"/>
                <w:lang w:val="it-IT"/>
              </w:rPr>
              <w:t>Partita IVA 01502870288</w:t>
            </w:r>
          </w:p>
          <w:p w:rsidR="00311967" w:rsidRPr="007358E1" w:rsidRDefault="00311967" w:rsidP="00B036A1">
            <w:pPr>
              <w:pStyle w:val="Header"/>
              <w:rPr>
                <w:rFonts w:ascii="Swis721 BT" w:hAnsi="Swis721 BT" w:cs="Swis721 BT"/>
                <w:i/>
                <w:iCs/>
                <w:sz w:val="16"/>
                <w:szCs w:val="16"/>
                <w:lang w:val="it-IT"/>
              </w:rPr>
            </w:pPr>
            <w:r w:rsidRPr="007358E1">
              <w:rPr>
                <w:rFonts w:ascii="Swis721 BT" w:hAnsi="Swis721 BT" w:cs="Swis721 BT"/>
                <w:i/>
                <w:iCs/>
                <w:sz w:val="16"/>
                <w:szCs w:val="16"/>
                <w:lang w:val="it-IT"/>
              </w:rPr>
              <w:t>Telefono 049 933 79 20</w:t>
            </w:r>
          </w:p>
          <w:p w:rsidR="00311967" w:rsidRPr="007358E1" w:rsidRDefault="00311967" w:rsidP="00B036A1">
            <w:pPr>
              <w:pStyle w:val="Header"/>
              <w:rPr>
                <w:rFonts w:ascii="Swis721 BT" w:hAnsi="Swis721 BT" w:cs="Swis721 BT"/>
                <w:i/>
                <w:iCs/>
                <w:sz w:val="16"/>
                <w:szCs w:val="16"/>
                <w:lang w:val="it-IT"/>
              </w:rPr>
            </w:pPr>
            <w:r w:rsidRPr="007358E1">
              <w:rPr>
                <w:rFonts w:ascii="Swis721 BT" w:hAnsi="Swis721 BT" w:cs="Swis721 BT"/>
                <w:i/>
                <w:iCs/>
                <w:sz w:val="16"/>
                <w:szCs w:val="16"/>
                <w:lang w:val="it-IT"/>
              </w:rPr>
              <w:t>Fax 049 933 57 26</w:t>
            </w:r>
          </w:p>
          <w:p w:rsidR="00311967" w:rsidRPr="007358E1" w:rsidRDefault="00311967" w:rsidP="00B036A1">
            <w:pPr>
              <w:pStyle w:val="Header"/>
              <w:rPr>
                <w:rFonts w:ascii="Swis721 BT" w:hAnsi="Swis721 BT" w:cs="Swis721 BT"/>
                <w:i/>
                <w:iCs/>
                <w:sz w:val="16"/>
                <w:szCs w:val="16"/>
                <w:lang w:val="it-IT"/>
              </w:rPr>
            </w:pPr>
            <w:r w:rsidRPr="007358E1">
              <w:rPr>
                <w:rFonts w:ascii="Swis721 BT" w:hAnsi="Swis721 BT" w:cs="Swis721 BT"/>
                <w:i/>
                <w:iCs/>
                <w:sz w:val="16"/>
                <w:szCs w:val="16"/>
                <w:lang w:val="it-IT"/>
              </w:rPr>
              <w:t>Centralino 049 933 79 11</w:t>
            </w:r>
          </w:p>
          <w:p w:rsidR="00311967" w:rsidRPr="007358E1" w:rsidRDefault="00311967" w:rsidP="00B036A1">
            <w:pPr>
              <w:pStyle w:val="Header"/>
              <w:rPr>
                <w:rFonts w:ascii="Swis721 BT" w:hAnsi="Swis721 BT" w:cs="Swis721 BT"/>
                <w:sz w:val="16"/>
                <w:szCs w:val="16"/>
                <w:lang w:val="en-GB"/>
              </w:rPr>
            </w:pPr>
            <w:r w:rsidRPr="007358E1">
              <w:rPr>
                <w:rFonts w:ascii="Swis721 BT" w:hAnsi="Swis721 BT" w:cs="Swis721 BT"/>
                <w:sz w:val="16"/>
                <w:szCs w:val="16"/>
                <w:lang w:val="en-GB"/>
              </w:rPr>
              <w:t xml:space="preserve">Web: </w:t>
            </w:r>
            <w:r w:rsidRPr="007358E1">
              <w:rPr>
                <w:rFonts w:ascii="Swis721 BT" w:hAnsi="Swis721 BT" w:cs="Swis721 BT"/>
                <w:b/>
                <w:bCs/>
                <w:sz w:val="16"/>
                <w:szCs w:val="16"/>
                <w:lang w:val="en-GB"/>
              </w:rPr>
              <w:t>www.comune.borgoricco.pd.it</w:t>
            </w:r>
          </w:p>
        </w:tc>
      </w:tr>
      <w:tr w:rsidR="00311967" w:rsidRPr="00962DB9" w:rsidTr="007358E1">
        <w:trPr>
          <w:trHeight w:val="529"/>
          <w:jc w:val="center"/>
        </w:trPr>
        <w:tc>
          <w:tcPr>
            <w:tcW w:w="5148" w:type="dxa"/>
            <w:shd w:val="clear" w:color="auto" w:fill="FFFFFF"/>
          </w:tcPr>
          <w:p w:rsidR="00311967" w:rsidRPr="007358E1" w:rsidRDefault="00311967" w:rsidP="007358E1">
            <w:pPr>
              <w:pStyle w:val="Header"/>
              <w:jc w:val="center"/>
              <w:rPr>
                <w:sz w:val="28"/>
                <w:szCs w:val="28"/>
                <w:lang w:val="it-IT"/>
              </w:rPr>
            </w:pPr>
            <w:r w:rsidRPr="007358E1">
              <w:rPr>
                <w:rFonts w:ascii="Garamond" w:hAnsi="Garamond" w:cs="Garamond"/>
                <w:i/>
                <w:iCs/>
                <w:sz w:val="28"/>
                <w:szCs w:val="28"/>
                <w:lang w:val="it-IT"/>
              </w:rPr>
              <w:t>Ufficio Tecnico Edilizia Privata e Urbanistica</w:t>
            </w:r>
          </w:p>
        </w:tc>
        <w:tc>
          <w:tcPr>
            <w:tcW w:w="1557" w:type="dxa"/>
            <w:vMerge/>
            <w:tcBorders>
              <w:right w:val="dotted" w:sz="4" w:space="0" w:color="808080"/>
            </w:tcBorders>
            <w:shd w:val="clear" w:color="auto" w:fill="FFFFFF"/>
          </w:tcPr>
          <w:p w:rsidR="00311967" w:rsidRPr="007358E1" w:rsidRDefault="00311967" w:rsidP="00B036A1">
            <w:pPr>
              <w:pStyle w:val="Header"/>
              <w:rPr>
                <w:lang w:val="it-IT"/>
              </w:rPr>
            </w:pPr>
          </w:p>
        </w:tc>
        <w:tc>
          <w:tcPr>
            <w:tcW w:w="3552" w:type="dxa"/>
            <w:gridSpan w:val="2"/>
            <w:tcBorders>
              <w:left w:val="dotted" w:sz="4" w:space="0" w:color="808080"/>
            </w:tcBorders>
            <w:shd w:val="clear" w:color="auto" w:fill="FFFFFF"/>
            <w:vAlign w:val="bottom"/>
          </w:tcPr>
          <w:p w:rsidR="00311967" w:rsidRPr="007358E1" w:rsidRDefault="00311967" w:rsidP="00B036A1">
            <w:pPr>
              <w:pStyle w:val="Header"/>
              <w:rPr>
                <w:rFonts w:ascii="Swis721 BT" w:hAnsi="Swis721 BT" w:cs="Swis721 BT"/>
                <w:b/>
                <w:bCs/>
                <w:sz w:val="16"/>
                <w:szCs w:val="16"/>
                <w:lang w:val="fr-FR"/>
              </w:rPr>
            </w:pPr>
            <w:r w:rsidRPr="007358E1">
              <w:rPr>
                <w:rFonts w:ascii="Swis721 BT" w:hAnsi="Swis721 BT" w:cs="Swis721 BT"/>
                <w:sz w:val="16"/>
                <w:szCs w:val="16"/>
                <w:lang w:val="fr-FR"/>
              </w:rPr>
              <w:t xml:space="preserve">PEC: </w:t>
            </w:r>
            <w:smartTag w:uri="urn:schemas-microsoft-com:office:smarttags" w:element="PersonName">
              <w:r w:rsidRPr="007358E1">
                <w:rPr>
                  <w:rFonts w:ascii="Swis721 BT" w:hAnsi="Swis721 BT" w:cs="Swis721 BT"/>
                  <w:b/>
                  <w:bCs/>
                  <w:sz w:val="16"/>
                  <w:szCs w:val="16"/>
                  <w:lang w:val="fr-FR"/>
                </w:rPr>
                <w:t>comune.borgoricco.pd@pecveneto.it</w:t>
              </w:r>
            </w:smartTag>
          </w:p>
          <w:p w:rsidR="00311967" w:rsidRPr="007358E1" w:rsidRDefault="00311967" w:rsidP="00B036A1">
            <w:pPr>
              <w:pStyle w:val="Header"/>
              <w:rPr>
                <w:rFonts w:ascii="Swis721 BT" w:hAnsi="Swis721 BT" w:cs="Swis721 BT"/>
                <w:sz w:val="16"/>
                <w:szCs w:val="16"/>
                <w:lang w:val="fr-FR"/>
              </w:rPr>
            </w:pPr>
            <w:r w:rsidRPr="007358E1">
              <w:rPr>
                <w:rFonts w:ascii="Swis721 BT" w:hAnsi="Swis721 BT" w:cs="Swis721 BT"/>
                <w:sz w:val="16"/>
                <w:szCs w:val="16"/>
                <w:lang w:val="fr-FR"/>
              </w:rPr>
              <w:t xml:space="preserve">Mail: </w:t>
            </w:r>
            <w:r w:rsidRPr="007358E1">
              <w:rPr>
                <w:rFonts w:ascii="Swis721 BT" w:hAnsi="Swis721 BT" w:cs="Swis721 BT"/>
                <w:b/>
                <w:bCs/>
                <w:sz w:val="16"/>
                <w:szCs w:val="16"/>
                <w:lang w:val="fr-FR"/>
              </w:rPr>
              <w:t>urbanistica@comune.borgoricco.pd.it</w:t>
            </w:r>
          </w:p>
        </w:tc>
      </w:tr>
    </w:tbl>
    <w:p w:rsidR="00311967" w:rsidRPr="0071333D" w:rsidRDefault="00311967" w:rsidP="00536030">
      <w:pPr>
        <w:widowControl/>
        <w:spacing w:after="0" w:line="360" w:lineRule="auto"/>
        <w:jc w:val="center"/>
        <w:rPr>
          <w:rFonts w:ascii="Swis721 BT" w:hAnsi="Swis721 BT" w:cs="Arial"/>
          <w:b/>
          <w:bCs/>
          <w:color w:val="548DD4"/>
          <w:sz w:val="52"/>
          <w:szCs w:val="24"/>
          <w:lang w:val="fr-FR" w:eastAsia="it-IT"/>
        </w:rPr>
      </w:pPr>
    </w:p>
    <w:p w:rsidR="00311967" w:rsidRPr="0071333D" w:rsidRDefault="00311967" w:rsidP="00536030">
      <w:pPr>
        <w:widowControl/>
        <w:spacing w:after="0" w:line="360" w:lineRule="auto"/>
        <w:jc w:val="center"/>
        <w:rPr>
          <w:rFonts w:ascii="Swis721 BT" w:hAnsi="Swis721 BT" w:cs="Arial"/>
          <w:b/>
          <w:bCs/>
          <w:sz w:val="52"/>
          <w:szCs w:val="24"/>
          <w:lang w:val="it-IT" w:eastAsia="it-IT"/>
        </w:rPr>
      </w:pPr>
      <w:r w:rsidRPr="0071333D">
        <w:rPr>
          <w:rFonts w:ascii="Swis721 BT" w:hAnsi="Swis721 BT" w:cs="Arial"/>
          <w:b/>
          <w:bCs/>
          <w:sz w:val="52"/>
          <w:szCs w:val="24"/>
          <w:lang w:val="it-IT" w:eastAsia="it-IT"/>
        </w:rPr>
        <w:t>PIANO DEGLI INTERVENTI</w:t>
      </w:r>
    </w:p>
    <w:p w:rsidR="00311967" w:rsidRPr="0071333D" w:rsidRDefault="00311967" w:rsidP="00536030">
      <w:pPr>
        <w:spacing w:after="0"/>
        <w:jc w:val="center"/>
        <w:rPr>
          <w:rFonts w:ascii="Swis721 BT" w:hAnsi="Swis721 BT" w:cs="Arial"/>
          <w:b/>
          <w:bCs/>
          <w:sz w:val="40"/>
          <w:szCs w:val="24"/>
          <w:lang w:val="it-IT" w:eastAsia="it-IT"/>
        </w:rPr>
      </w:pPr>
      <w:r w:rsidRPr="0071333D">
        <w:rPr>
          <w:rFonts w:ascii="Swis721 BT" w:hAnsi="Swis721 BT" w:cs="Arial"/>
          <w:b/>
          <w:bCs/>
          <w:sz w:val="40"/>
          <w:szCs w:val="24"/>
          <w:lang w:val="it-IT" w:eastAsia="it-IT"/>
        </w:rPr>
        <w:t xml:space="preserve">Modulo richiesta </w:t>
      </w:r>
    </w:p>
    <w:p w:rsidR="00311967" w:rsidRPr="0071333D" w:rsidRDefault="00311967" w:rsidP="00536030">
      <w:pPr>
        <w:spacing w:after="0"/>
        <w:jc w:val="center"/>
        <w:rPr>
          <w:rFonts w:ascii="Swis721 BT" w:hAnsi="Swis721 BT" w:cs="Arial"/>
          <w:b/>
          <w:bCs/>
          <w:sz w:val="40"/>
          <w:lang w:val="it-IT"/>
        </w:rPr>
      </w:pPr>
      <w:r w:rsidRPr="0071333D">
        <w:rPr>
          <w:rFonts w:ascii="Swis721 BT" w:hAnsi="Swis721 BT" w:cs="Arial"/>
          <w:b/>
          <w:bCs/>
          <w:sz w:val="40"/>
          <w:szCs w:val="24"/>
          <w:lang w:val="it-IT" w:eastAsia="it-IT"/>
        </w:rPr>
        <w:t xml:space="preserve">per </w:t>
      </w:r>
      <w:r w:rsidRPr="0071333D">
        <w:rPr>
          <w:rFonts w:ascii="Swis721 BT" w:hAnsi="Swis721 BT" w:cs="Arial"/>
          <w:b/>
          <w:bCs/>
          <w:sz w:val="40"/>
          <w:lang w:val="it-IT"/>
        </w:rPr>
        <w:t xml:space="preserve">la formulazione di proposte di individuazione di lotti residenziali all’interno degli ambiti di edificazione diffusa </w:t>
      </w:r>
    </w:p>
    <w:p w:rsidR="00311967" w:rsidRPr="0071333D" w:rsidRDefault="00311967" w:rsidP="00536030">
      <w:pPr>
        <w:spacing w:before="120" w:after="0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</w:p>
    <w:p w:rsidR="00311967" w:rsidRPr="0071333D" w:rsidRDefault="00311967" w:rsidP="00004934">
      <w:pPr>
        <w:spacing w:before="120" w:after="0" w:line="360" w:lineRule="auto"/>
        <w:jc w:val="both"/>
        <w:rPr>
          <w:rFonts w:ascii="Swis721 BT" w:hAnsi="Swis721 BT" w:cs="Arial"/>
          <w:b/>
          <w:spacing w:val="-3"/>
          <w:sz w:val="20"/>
          <w:szCs w:val="20"/>
          <w:lang w:val="it-IT"/>
        </w:rPr>
      </w:pPr>
      <w:r w:rsidRPr="0071333D">
        <w:rPr>
          <w:rFonts w:ascii="Swis721 BT" w:hAnsi="Swis721 BT" w:cs="Arial"/>
          <w:b/>
          <w:spacing w:val="-3"/>
          <w:sz w:val="20"/>
          <w:szCs w:val="20"/>
          <w:lang w:val="it-IT"/>
        </w:rPr>
        <w:t>1 - RICHIEDENTE</w:t>
      </w:r>
    </w:p>
    <w:p w:rsidR="00311967" w:rsidRPr="0071333D" w:rsidRDefault="00311967" w:rsidP="004D0E23">
      <w:pPr>
        <w:spacing w:before="120" w:after="0" w:line="360" w:lineRule="auto"/>
        <w:jc w:val="both"/>
        <w:rPr>
          <w:rFonts w:ascii="Swis721 BT" w:hAnsi="Swis721 BT" w:cs="Arial"/>
          <w:spacing w:val="33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Group 112" o:spid="_x0000_s1026" style="position:absolute;left:0;text-align:left;margin-left:-52.2pt;margin-top:4.8pt;width:22.25pt;height:326.2pt;z-index:-251655680;mso-position-horizontal-relative:page" coordorigin="984,-94" coordsize="445,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">
            <v:group id="Group 115" o:spid="_x0000_s1027" style="position:absolute;left:994;top:-84;width:108;height:6504" coordorigin="994,-84" coordsize="108,6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16" o:spid="_x0000_s1028" style="position:absolute;left:994;top:-84;width:108;height:6504;visibility:visible;mso-wrap-style:square;v-text-anchor:top" coordsize="108,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BC8EA&#10;AADbAAAADwAAAGRycy9kb3ducmV2LnhtbERPz2vCMBS+C/4P4Q12s2kHE9sZyxwbG3iy7jBvj+at&#10;KTYvXZNp+9+bg+Dx4/u9LkfbiTMNvnWsIEtSEMS10y03Cr4PH4sVCB+QNXaOScFEHsrNfLbGQrsL&#10;7+lchUbEEPYFKjAh9IWUvjZk0SeuJ47crxsshgiHRuoBLzHcdvIpTZfSYsuxwWBPb4bqU/VvFYT9&#10;5+5Y//jp+ZRv349m4uyvY6UeH8bXFxCBxnAX39xfWkEe18cv8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sQQvBAAAA2wAAAA8AAAAAAAAAAAAAAAAAmAIAAGRycy9kb3du&#10;cmV2LnhtbFBLBQYAAAAABAAEAPUAAACGAwAAAAA=&#10;" path="m,6505r108,l108,,,,,6505e" fillcolor="#e26c09" stroked="f">
                <v:path arrowok="t" o:connecttype="custom" o:connectlocs="0,6421;108,6421;108,-84;0,-84;0,6421" o:connectangles="0,0,0,0,0"/>
              </v:shape>
            </v:group>
            <v:group id="Group 113" o:spid="_x0000_s1029" style="position:absolute;left:1102;top:-84;width:317;height:6504" coordorigin="1102,-84" coordsize="317,6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14" o:spid="_x0000_s1030" style="position:absolute;left:1102;top:-84;width:317;height:6504;visibility:visible;mso-wrap-style:square;v-text-anchor:top" coordsize="317,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nJ8UA&#10;AADbAAAADwAAAGRycy9kb3ducmV2LnhtbESPQWvCQBSE74X+h+UVvBTdVGzV1I2UghB607YBb4/s&#10;MwnJvg3ZjYn++q5Q8DjMzDfMZjuaRpypc5VlBS+zCARxbnXFhYKf7910BcJ5ZI2NZVJwIQfb5PFh&#10;g7G2A+/pfPCFCBB2MSoovW9jKV1ekkE3sy1x8E62M+iD7AqpOxwC3DRyHkVv0mDFYaHElj5LyutD&#10;bxRco2Wapa/H2gyXTH/98nPfL0ipydP48Q7C0+jv4f92qhWs5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WcnxQAAANsAAAAPAAAAAAAAAAAAAAAAAJgCAABkcnMv&#10;ZG93bnJldi54bWxQSwUGAAAAAAQABAD1AAAAigMAAAAA&#10;" path="m,6505r317,l317,,,,,6505e" fillcolor="#e26c09" stroked="f">
                <v:path arrowok="t" o:connecttype="custom" o:connectlocs="0,6421;317,6421;317,-84;0,-84;0,6421" o:connectangles="0,0,0,0,0"/>
              </v:shape>
            </v:group>
            <w10:wrap anchorx="page"/>
          </v:group>
        </w:pic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l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/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l</w:t>
      </w:r>
      <w:r w:rsidRPr="0071333D">
        <w:rPr>
          <w:rFonts w:ascii="Swis721 BT" w:hAnsi="Swis721 BT" w:cs="Arial"/>
          <w:sz w:val="20"/>
          <w:szCs w:val="20"/>
          <w:lang w:val="it-IT"/>
        </w:rPr>
        <w:t xml:space="preserve">a </w:t>
      </w:r>
      <w:r w:rsidRPr="0071333D">
        <w:rPr>
          <w:rFonts w:ascii="Swis721 BT" w:hAnsi="Swis721 BT" w:cs="Arial"/>
          <w:spacing w:val="-4"/>
          <w:sz w:val="20"/>
          <w:szCs w:val="20"/>
          <w:lang w:val="it-IT"/>
        </w:rPr>
        <w:t>s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tt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-4"/>
          <w:sz w:val="20"/>
          <w:szCs w:val="20"/>
          <w:lang w:val="it-IT"/>
        </w:rPr>
        <w:t>s</w:t>
      </w:r>
      <w:r w:rsidRPr="0071333D">
        <w:rPr>
          <w:rFonts w:ascii="Swis721 BT" w:hAnsi="Swis721 BT" w:cs="Arial"/>
          <w:spacing w:val="3"/>
          <w:sz w:val="20"/>
          <w:szCs w:val="20"/>
          <w:lang w:val="it-IT"/>
        </w:rPr>
        <w:t>c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r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tt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/</w:t>
      </w:r>
      <w:r w:rsidRPr="0071333D">
        <w:rPr>
          <w:rFonts w:ascii="Swis721 BT" w:hAnsi="Swis721 BT" w:cs="Arial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9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……….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…………………..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 xml:space="preserve">………………………………………………………………. 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13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3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z w:val="20"/>
          <w:szCs w:val="20"/>
          <w:lang w:val="it-IT"/>
        </w:rPr>
        <w:t>……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…..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…….</w:t>
      </w:r>
      <w:r w:rsidRPr="0071333D">
        <w:rPr>
          <w:rFonts w:ascii="Swis721 BT" w:hAnsi="Swis721 BT" w:cs="Arial"/>
          <w:sz w:val="20"/>
          <w:szCs w:val="20"/>
          <w:lang w:val="it-IT"/>
        </w:rPr>
        <w:t>.</w:t>
      </w:r>
      <w:r w:rsidRPr="0071333D">
        <w:rPr>
          <w:rFonts w:ascii="Swis721 BT" w:hAnsi="Swis721 BT" w:cs="Arial"/>
          <w:spacing w:val="56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l</w:t>
      </w:r>
      <w:r w:rsidRPr="0071333D">
        <w:rPr>
          <w:rFonts w:ascii="Swis721 BT" w:hAnsi="Swis721 BT" w:cs="Arial"/>
          <w:spacing w:val="5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z w:val="20"/>
          <w:szCs w:val="20"/>
          <w:lang w:val="it-IT"/>
        </w:rPr>
        <w:t xml:space="preserve">…........................, 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 xml:space="preserve">C.F. …………….…………………………………………., </w:t>
      </w:r>
      <w:r w:rsidRPr="0071333D">
        <w:rPr>
          <w:rFonts w:ascii="Swis721 BT" w:hAnsi="Swis721 BT" w:cs="Arial"/>
          <w:spacing w:val="-2"/>
          <w:w w:val="101"/>
          <w:sz w:val="20"/>
          <w:szCs w:val="20"/>
          <w:lang w:val="it-IT"/>
        </w:rPr>
        <w:t>r</w:t>
      </w:r>
      <w:r w:rsidRPr="0071333D">
        <w:rPr>
          <w:rFonts w:ascii="Swis721 BT" w:hAnsi="Swis721 BT" w:cs="Arial"/>
          <w:spacing w:val="-9"/>
          <w:w w:val="10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4"/>
          <w:w w:val="101"/>
          <w:sz w:val="20"/>
          <w:szCs w:val="20"/>
          <w:lang w:val="it-IT"/>
        </w:rPr>
        <w:t>s</w:t>
      </w:r>
      <w:r w:rsidRPr="0071333D">
        <w:rPr>
          <w:rFonts w:ascii="Swis721 BT" w:hAnsi="Swis721 BT" w:cs="Arial"/>
          <w:spacing w:val="1"/>
          <w:w w:val="10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5"/>
          <w:w w:val="101"/>
          <w:sz w:val="20"/>
          <w:szCs w:val="20"/>
          <w:lang w:val="it-IT"/>
        </w:rPr>
        <w:t>d</w:t>
      </w:r>
      <w:r w:rsidRPr="0071333D">
        <w:rPr>
          <w:rFonts w:ascii="Swis721 BT" w:hAnsi="Swis721 BT" w:cs="Arial"/>
          <w:spacing w:val="-9"/>
          <w:w w:val="10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2"/>
          <w:w w:val="101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pacing w:val="2"/>
          <w:w w:val="101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pacing w:val="11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4"/>
          <w:sz w:val="20"/>
          <w:szCs w:val="20"/>
          <w:lang w:val="it-IT"/>
        </w:rPr>
        <w:t>v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 xml:space="preserve">a 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6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……….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…………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 xml:space="preserve">.….. comune di ………………………………provincia di ……………… 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r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3"/>
          <w:sz w:val="20"/>
          <w:szCs w:val="20"/>
          <w:lang w:val="it-IT"/>
        </w:rPr>
        <w:t>c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p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:</w:t>
      </w:r>
      <w:r w:rsidRPr="0071333D">
        <w:rPr>
          <w:rFonts w:ascii="Swis721 BT" w:hAnsi="Swis721 BT" w:cs="Arial"/>
          <w:spacing w:val="14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l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f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5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6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z w:val="20"/>
          <w:szCs w:val="20"/>
          <w:lang w:val="it-IT"/>
        </w:rPr>
        <w:t>……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…….……..……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23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3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10"/>
          <w:sz w:val="20"/>
          <w:szCs w:val="20"/>
          <w:lang w:val="it-IT"/>
        </w:rPr>
        <w:t>-</w:t>
      </w:r>
      <w:r w:rsidRPr="0071333D">
        <w:rPr>
          <w:rFonts w:ascii="Swis721 BT" w:hAnsi="Swis721 BT" w:cs="Arial"/>
          <w:spacing w:val="8"/>
          <w:sz w:val="20"/>
          <w:szCs w:val="20"/>
          <w:lang w:val="it-IT"/>
        </w:rPr>
        <w:t>m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l 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…...…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…...</w:t>
      </w:r>
      <w:r w:rsidRPr="0071333D">
        <w:rPr>
          <w:rFonts w:ascii="Swis721 BT" w:hAnsi="Swis721 BT" w:cs="Arial"/>
          <w:sz w:val="20"/>
          <w:szCs w:val="20"/>
          <w:lang w:val="it-IT"/>
        </w:rPr>
        <w:t>.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…………………………………………..….….……….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…..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3"/>
          <w:sz w:val="20"/>
          <w:szCs w:val="20"/>
          <w:lang w:val="it-IT"/>
        </w:rPr>
        <w:t>…</w:t>
      </w:r>
    </w:p>
    <w:p w:rsidR="00311967" w:rsidRPr="0071333D" w:rsidRDefault="00311967" w:rsidP="0007518A">
      <w:pPr>
        <w:spacing w:after="0" w:line="360" w:lineRule="auto"/>
        <w:jc w:val="both"/>
        <w:rPr>
          <w:rFonts w:ascii="Swis721 BT" w:hAnsi="Swis721 BT" w:cs="Arial"/>
          <w:spacing w:val="1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pacing w:val="-3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qu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li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sz w:val="20"/>
          <w:szCs w:val="20"/>
          <w:lang w:val="it-IT"/>
        </w:rPr>
        <w:t>à</w:t>
      </w:r>
      <w:r w:rsidRPr="0071333D">
        <w:rPr>
          <w:rFonts w:ascii="Swis721 BT" w:hAnsi="Swis721 BT" w:cs="Arial"/>
          <w:spacing w:val="8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2"/>
          <w:w w:val="101"/>
          <w:sz w:val="20"/>
          <w:szCs w:val="20"/>
          <w:lang w:val="it-IT"/>
        </w:rPr>
        <w:t>d</w:t>
      </w:r>
      <w:r w:rsidRPr="0071333D">
        <w:rPr>
          <w:rFonts w:ascii="Swis721 BT" w:hAnsi="Swis721 BT" w:cs="Arial"/>
          <w:spacing w:val="-6"/>
          <w:w w:val="101"/>
          <w:sz w:val="20"/>
          <w:szCs w:val="20"/>
          <w:lang w:val="it-IT"/>
        </w:rPr>
        <w:t>i …………………………………………………………</w:t>
      </w:r>
      <w:r w:rsidRPr="0071333D">
        <w:rPr>
          <w:rStyle w:val="FootnoteReference"/>
          <w:rFonts w:ascii="Swis721 BT" w:hAnsi="Swis721 BT" w:cs="Arial"/>
          <w:spacing w:val="11"/>
          <w:sz w:val="20"/>
          <w:szCs w:val="20"/>
          <w:lang w:val="it-IT"/>
        </w:rPr>
        <w:footnoteReference w:id="1"/>
      </w:r>
      <w:r w:rsidRPr="0071333D">
        <w:rPr>
          <w:rStyle w:val="FootnoteReference"/>
          <w:rFonts w:ascii="Swis721 BT" w:hAnsi="Swis721 BT"/>
          <w:spacing w:val="11"/>
          <w:sz w:val="20"/>
          <w:szCs w:val="20"/>
          <w:vertAlign w:val="baseline"/>
          <w:lang w:val="it-IT"/>
        </w:rPr>
        <w:t>,</w:t>
      </w:r>
      <w:r w:rsidRPr="0071333D">
        <w:rPr>
          <w:rFonts w:ascii="Swis721 BT" w:hAnsi="Swis721 BT"/>
          <w:spacing w:val="11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2"/>
          <w:position w:val="-1"/>
          <w:sz w:val="20"/>
          <w:szCs w:val="20"/>
          <w:lang w:val="it-IT"/>
        </w:rPr>
        <w:t>d</w:t>
      </w:r>
      <w:r w:rsidRPr="0071333D">
        <w:rPr>
          <w:rFonts w:ascii="Swis721 BT" w:hAnsi="Swis721 BT" w:cs="Arial"/>
          <w:spacing w:val="-9"/>
          <w:position w:val="-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2"/>
          <w:position w:val="-1"/>
          <w:sz w:val="20"/>
          <w:szCs w:val="20"/>
          <w:lang w:val="it-IT"/>
        </w:rPr>
        <w:t>g</w:t>
      </w:r>
      <w:r w:rsidRPr="0071333D">
        <w:rPr>
          <w:rFonts w:ascii="Swis721 BT" w:hAnsi="Swis721 BT" w:cs="Arial"/>
          <w:spacing w:val="1"/>
          <w:position w:val="-1"/>
          <w:sz w:val="20"/>
          <w:szCs w:val="20"/>
          <w:lang w:val="it-IT"/>
        </w:rPr>
        <w:t>l</w:t>
      </w:r>
      <w:r w:rsidRPr="0071333D">
        <w:rPr>
          <w:rFonts w:ascii="Swis721 BT" w:hAnsi="Swis721 BT" w:cs="Arial"/>
          <w:position w:val="-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16"/>
          <w:position w:val="-1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6"/>
          <w:position w:val="-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1"/>
          <w:position w:val="-1"/>
          <w:sz w:val="20"/>
          <w:szCs w:val="20"/>
          <w:lang w:val="it-IT"/>
        </w:rPr>
        <w:t>m</w:t>
      </w:r>
      <w:r w:rsidRPr="0071333D">
        <w:rPr>
          <w:rFonts w:ascii="Swis721 BT" w:hAnsi="Swis721 BT" w:cs="Arial"/>
          <w:spacing w:val="8"/>
          <w:position w:val="-1"/>
          <w:sz w:val="20"/>
          <w:szCs w:val="20"/>
          <w:lang w:val="it-IT"/>
        </w:rPr>
        <w:t>m</w:t>
      </w:r>
      <w:r w:rsidRPr="0071333D">
        <w:rPr>
          <w:rFonts w:ascii="Swis721 BT" w:hAnsi="Swis721 BT" w:cs="Arial"/>
          <w:spacing w:val="-9"/>
          <w:position w:val="-1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-2"/>
          <w:position w:val="-1"/>
          <w:sz w:val="20"/>
          <w:szCs w:val="20"/>
          <w:lang w:val="it-IT"/>
        </w:rPr>
        <w:t>b</w:t>
      </w:r>
      <w:r w:rsidRPr="0071333D">
        <w:rPr>
          <w:rFonts w:ascii="Swis721 BT" w:hAnsi="Swis721 BT" w:cs="Arial"/>
          <w:spacing w:val="1"/>
          <w:position w:val="-1"/>
          <w:sz w:val="20"/>
          <w:szCs w:val="20"/>
          <w:lang w:val="it-IT"/>
        </w:rPr>
        <w:t>il</w:t>
      </w:r>
      <w:r w:rsidRPr="0071333D">
        <w:rPr>
          <w:rFonts w:ascii="Swis721 BT" w:hAnsi="Swis721 BT" w:cs="Arial"/>
          <w:position w:val="-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20"/>
          <w:position w:val="-1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2"/>
          <w:position w:val="-1"/>
          <w:sz w:val="20"/>
          <w:szCs w:val="20"/>
          <w:lang w:val="it-IT"/>
        </w:rPr>
        <w:t>d</w:t>
      </w:r>
      <w:r w:rsidRPr="0071333D">
        <w:rPr>
          <w:rFonts w:ascii="Swis721 BT" w:hAnsi="Swis721 BT" w:cs="Arial"/>
          <w:position w:val="-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21"/>
          <w:position w:val="-1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4"/>
          <w:position w:val="-1"/>
          <w:sz w:val="20"/>
          <w:szCs w:val="20"/>
          <w:lang w:val="it-IT"/>
        </w:rPr>
        <w:t>s</w:t>
      </w:r>
      <w:r w:rsidRPr="0071333D">
        <w:rPr>
          <w:rFonts w:ascii="Swis721 BT" w:hAnsi="Swis721 BT" w:cs="Arial"/>
          <w:spacing w:val="-9"/>
          <w:position w:val="-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2"/>
          <w:position w:val="-1"/>
          <w:sz w:val="20"/>
          <w:szCs w:val="20"/>
          <w:lang w:val="it-IT"/>
        </w:rPr>
        <w:t>gu</w:t>
      </w:r>
      <w:r w:rsidRPr="0071333D">
        <w:rPr>
          <w:rFonts w:ascii="Swis721 BT" w:hAnsi="Swis721 BT" w:cs="Arial"/>
          <w:spacing w:val="1"/>
          <w:position w:val="-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2"/>
          <w:position w:val="-1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position w:val="-1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16"/>
          <w:position w:val="-1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2"/>
          <w:w w:val="101"/>
          <w:position w:val="-1"/>
          <w:sz w:val="20"/>
          <w:szCs w:val="20"/>
          <w:lang w:val="it-IT"/>
        </w:rPr>
        <w:t>d</w:t>
      </w:r>
      <w:r w:rsidRPr="0071333D">
        <w:rPr>
          <w:rFonts w:ascii="Swis721 BT" w:hAnsi="Swis721 BT" w:cs="Arial"/>
          <w:spacing w:val="-9"/>
          <w:w w:val="101"/>
          <w:position w:val="-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4"/>
          <w:w w:val="101"/>
          <w:position w:val="-1"/>
          <w:sz w:val="20"/>
          <w:szCs w:val="20"/>
          <w:lang w:val="it-IT"/>
        </w:rPr>
        <w:t>s</w:t>
      </w:r>
      <w:r w:rsidRPr="0071333D">
        <w:rPr>
          <w:rFonts w:ascii="Swis721 BT" w:hAnsi="Swis721 BT" w:cs="Arial"/>
          <w:spacing w:val="3"/>
          <w:w w:val="101"/>
          <w:position w:val="-1"/>
          <w:sz w:val="20"/>
          <w:szCs w:val="20"/>
          <w:lang w:val="it-IT"/>
        </w:rPr>
        <w:t>c</w:t>
      </w:r>
      <w:r w:rsidRPr="0071333D">
        <w:rPr>
          <w:rFonts w:ascii="Swis721 BT" w:hAnsi="Swis721 BT" w:cs="Arial"/>
          <w:spacing w:val="-2"/>
          <w:w w:val="101"/>
          <w:position w:val="-1"/>
          <w:sz w:val="20"/>
          <w:szCs w:val="20"/>
          <w:lang w:val="it-IT"/>
        </w:rPr>
        <w:t>r</w:t>
      </w:r>
      <w:r w:rsidRPr="0071333D">
        <w:rPr>
          <w:rFonts w:ascii="Swis721 BT" w:hAnsi="Swis721 BT" w:cs="Arial"/>
          <w:spacing w:val="1"/>
          <w:w w:val="101"/>
          <w:position w:val="-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2"/>
          <w:w w:val="101"/>
          <w:position w:val="-1"/>
          <w:sz w:val="20"/>
          <w:szCs w:val="20"/>
          <w:lang w:val="it-IT"/>
        </w:rPr>
        <w:t>tt</w:t>
      </w:r>
      <w:r w:rsidRPr="0071333D">
        <w:rPr>
          <w:rFonts w:ascii="Swis721 BT" w:hAnsi="Swis721 BT" w:cs="Arial"/>
          <w:w w:val="101"/>
          <w:position w:val="-1"/>
          <w:sz w:val="20"/>
          <w:szCs w:val="20"/>
          <w:lang w:val="it-IT"/>
        </w:rPr>
        <w:t>i,</w:t>
      </w:r>
    </w:p>
    <w:p w:rsidR="00311967" w:rsidRPr="0071333D" w:rsidRDefault="00311967" w:rsidP="0007518A">
      <w:pPr>
        <w:spacing w:before="120" w:after="0" w:line="360" w:lineRule="auto"/>
        <w:jc w:val="both"/>
        <w:rPr>
          <w:rFonts w:ascii="Swis721 BT" w:hAnsi="Swis721 BT" w:cs="Arial"/>
          <w:spacing w:val="33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31" style="position:absolute;left:0;text-align:left;margin-left:-52.2pt;margin-top:4.8pt;width:22.25pt;height:326.2pt;z-index:-251654656;mso-position-horizontal-relative:page" coordorigin="984,-94" coordsize="445,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">
            <v:group id="Group 115" o:spid="_x0000_s1032" style="position:absolute;left:994;top:-84;width:108;height:6504" coordorigin="994,-84" coordsize="108,6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16" o:spid="_x0000_s1033" style="position:absolute;left:994;top:-84;width:108;height:6504;visibility:visible;mso-wrap-style:square;v-text-anchor:top" coordsize="108,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BC8EA&#10;AADbAAAADwAAAGRycy9kb3ducmV2LnhtbERPz2vCMBS+C/4P4Q12s2kHE9sZyxwbG3iy7jBvj+at&#10;KTYvXZNp+9+bg+Dx4/u9LkfbiTMNvnWsIEtSEMS10y03Cr4PH4sVCB+QNXaOScFEHsrNfLbGQrsL&#10;7+lchUbEEPYFKjAh9IWUvjZk0SeuJ47crxsshgiHRuoBLzHcdvIpTZfSYsuxwWBPb4bqU/VvFYT9&#10;5+5Y//jp+ZRv349m4uyvY6UeH8bXFxCBxnAX39xfWkEe18cv8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sQQvBAAAA2wAAAA8AAAAAAAAAAAAAAAAAmAIAAGRycy9kb3du&#10;cmV2LnhtbFBLBQYAAAAABAAEAPUAAACGAwAAAAA=&#10;" path="m,6505r108,l108,,,,,6505e" fillcolor="#e26c09" stroked="f">
                <v:path arrowok="t" o:connecttype="custom" o:connectlocs="0,6421;108,6421;108,-84;0,-84;0,6421" o:connectangles="0,0,0,0,0"/>
              </v:shape>
            </v:group>
            <v:group id="Group 113" o:spid="_x0000_s1034" style="position:absolute;left:1102;top:-84;width:317;height:6504" coordorigin="1102,-84" coordsize="317,6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14" o:spid="_x0000_s1035" style="position:absolute;left:1102;top:-84;width:317;height:6504;visibility:visible;mso-wrap-style:square;v-text-anchor:top" coordsize="317,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nJ8UA&#10;AADbAAAADwAAAGRycy9kb3ducmV2LnhtbESPQWvCQBSE74X+h+UVvBTdVGzV1I2UghB607YBb4/s&#10;MwnJvg3ZjYn++q5Q8DjMzDfMZjuaRpypc5VlBS+zCARxbnXFhYKf7910BcJ5ZI2NZVJwIQfb5PFh&#10;g7G2A+/pfPCFCBB2MSoovW9jKV1ekkE3sy1x8E62M+iD7AqpOxwC3DRyHkVv0mDFYaHElj5LyutD&#10;bxRco2Wapa/H2gyXTH/98nPfL0ipydP48Q7C0+jv4f92qhWs5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WcnxQAAANsAAAAPAAAAAAAAAAAAAAAAAJgCAABkcnMv&#10;ZG93bnJldi54bWxQSwUGAAAAAAQABAD1AAAAigMAAAAA&#10;" path="m,6505r317,l317,,,,,6505e" fillcolor="#e26c09" stroked="f">
                <v:path arrowok="t" o:connecttype="custom" o:connectlocs="0,6421;317,6421;317,-84;0,-84;0,6421" o:connectangles="0,0,0,0,0"/>
              </v:shape>
            </v:group>
            <w10:wrap anchorx="page"/>
          </v:group>
        </w:pic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l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/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l</w:t>
      </w:r>
      <w:r w:rsidRPr="0071333D">
        <w:rPr>
          <w:rFonts w:ascii="Swis721 BT" w:hAnsi="Swis721 BT" w:cs="Arial"/>
          <w:sz w:val="20"/>
          <w:szCs w:val="20"/>
          <w:lang w:val="it-IT"/>
        </w:rPr>
        <w:t xml:space="preserve">a </w:t>
      </w:r>
      <w:r w:rsidRPr="0071333D">
        <w:rPr>
          <w:rFonts w:ascii="Swis721 BT" w:hAnsi="Swis721 BT" w:cs="Arial"/>
          <w:spacing w:val="-4"/>
          <w:sz w:val="20"/>
          <w:szCs w:val="20"/>
          <w:lang w:val="it-IT"/>
        </w:rPr>
        <w:t>s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tt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-4"/>
          <w:sz w:val="20"/>
          <w:szCs w:val="20"/>
          <w:lang w:val="it-IT"/>
        </w:rPr>
        <w:t>s</w:t>
      </w:r>
      <w:r w:rsidRPr="0071333D">
        <w:rPr>
          <w:rFonts w:ascii="Swis721 BT" w:hAnsi="Swis721 BT" w:cs="Arial"/>
          <w:spacing w:val="3"/>
          <w:sz w:val="20"/>
          <w:szCs w:val="20"/>
          <w:lang w:val="it-IT"/>
        </w:rPr>
        <w:t>c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r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tt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/</w:t>
      </w:r>
      <w:r w:rsidRPr="0071333D">
        <w:rPr>
          <w:rFonts w:ascii="Swis721 BT" w:hAnsi="Swis721 BT" w:cs="Arial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9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……….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…………………..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 xml:space="preserve">………………………………………………………………. 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13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3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z w:val="20"/>
          <w:szCs w:val="20"/>
          <w:lang w:val="it-IT"/>
        </w:rPr>
        <w:t>……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…..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…….</w:t>
      </w:r>
      <w:r w:rsidRPr="0071333D">
        <w:rPr>
          <w:rFonts w:ascii="Swis721 BT" w:hAnsi="Swis721 BT" w:cs="Arial"/>
          <w:sz w:val="20"/>
          <w:szCs w:val="20"/>
          <w:lang w:val="it-IT"/>
        </w:rPr>
        <w:t>.</w:t>
      </w:r>
      <w:r w:rsidRPr="0071333D">
        <w:rPr>
          <w:rFonts w:ascii="Swis721 BT" w:hAnsi="Swis721 BT" w:cs="Arial"/>
          <w:spacing w:val="56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l</w:t>
      </w:r>
      <w:r w:rsidRPr="0071333D">
        <w:rPr>
          <w:rFonts w:ascii="Swis721 BT" w:hAnsi="Swis721 BT" w:cs="Arial"/>
          <w:spacing w:val="5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z w:val="20"/>
          <w:szCs w:val="20"/>
          <w:lang w:val="it-IT"/>
        </w:rPr>
        <w:t xml:space="preserve">…........................, 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 xml:space="preserve">C.F. …………….…………………………………………., </w:t>
      </w:r>
      <w:r w:rsidRPr="0071333D">
        <w:rPr>
          <w:rFonts w:ascii="Swis721 BT" w:hAnsi="Swis721 BT" w:cs="Arial"/>
          <w:spacing w:val="-2"/>
          <w:w w:val="101"/>
          <w:sz w:val="20"/>
          <w:szCs w:val="20"/>
          <w:lang w:val="it-IT"/>
        </w:rPr>
        <w:t>r</w:t>
      </w:r>
      <w:r w:rsidRPr="0071333D">
        <w:rPr>
          <w:rFonts w:ascii="Swis721 BT" w:hAnsi="Swis721 BT" w:cs="Arial"/>
          <w:spacing w:val="-9"/>
          <w:w w:val="10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4"/>
          <w:w w:val="101"/>
          <w:sz w:val="20"/>
          <w:szCs w:val="20"/>
          <w:lang w:val="it-IT"/>
        </w:rPr>
        <w:t>s</w:t>
      </w:r>
      <w:r w:rsidRPr="0071333D">
        <w:rPr>
          <w:rFonts w:ascii="Swis721 BT" w:hAnsi="Swis721 BT" w:cs="Arial"/>
          <w:spacing w:val="1"/>
          <w:w w:val="10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5"/>
          <w:w w:val="101"/>
          <w:sz w:val="20"/>
          <w:szCs w:val="20"/>
          <w:lang w:val="it-IT"/>
        </w:rPr>
        <w:t>d</w:t>
      </w:r>
      <w:r w:rsidRPr="0071333D">
        <w:rPr>
          <w:rFonts w:ascii="Swis721 BT" w:hAnsi="Swis721 BT" w:cs="Arial"/>
          <w:spacing w:val="-9"/>
          <w:w w:val="10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2"/>
          <w:w w:val="101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pacing w:val="2"/>
          <w:w w:val="101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pacing w:val="11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4"/>
          <w:sz w:val="20"/>
          <w:szCs w:val="20"/>
          <w:lang w:val="it-IT"/>
        </w:rPr>
        <w:t>v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 xml:space="preserve">a 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6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……….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…………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 xml:space="preserve">.….. comune di ………………………………provincia di ……………… 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r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3"/>
          <w:sz w:val="20"/>
          <w:szCs w:val="20"/>
          <w:lang w:val="it-IT"/>
        </w:rPr>
        <w:t>c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p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:</w:t>
      </w:r>
      <w:r w:rsidRPr="0071333D">
        <w:rPr>
          <w:rFonts w:ascii="Swis721 BT" w:hAnsi="Swis721 BT" w:cs="Arial"/>
          <w:spacing w:val="14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l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f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5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6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z w:val="20"/>
          <w:szCs w:val="20"/>
          <w:lang w:val="it-IT"/>
        </w:rPr>
        <w:t>……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…….……..……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23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3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10"/>
          <w:sz w:val="20"/>
          <w:szCs w:val="20"/>
          <w:lang w:val="it-IT"/>
        </w:rPr>
        <w:t>-</w:t>
      </w:r>
      <w:r w:rsidRPr="0071333D">
        <w:rPr>
          <w:rFonts w:ascii="Swis721 BT" w:hAnsi="Swis721 BT" w:cs="Arial"/>
          <w:spacing w:val="8"/>
          <w:sz w:val="20"/>
          <w:szCs w:val="20"/>
          <w:lang w:val="it-IT"/>
        </w:rPr>
        <w:t>m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l 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…...…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…...</w:t>
      </w:r>
      <w:r w:rsidRPr="0071333D">
        <w:rPr>
          <w:rFonts w:ascii="Swis721 BT" w:hAnsi="Swis721 BT" w:cs="Arial"/>
          <w:sz w:val="20"/>
          <w:szCs w:val="20"/>
          <w:lang w:val="it-IT"/>
        </w:rPr>
        <w:t>.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…………………………………………..….….……….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…..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3"/>
          <w:sz w:val="20"/>
          <w:szCs w:val="20"/>
          <w:lang w:val="it-IT"/>
        </w:rPr>
        <w:t>…</w:t>
      </w:r>
    </w:p>
    <w:p w:rsidR="00311967" w:rsidRPr="0071333D" w:rsidRDefault="00311967" w:rsidP="0007518A">
      <w:pPr>
        <w:spacing w:after="0" w:line="360" w:lineRule="auto"/>
        <w:jc w:val="both"/>
        <w:rPr>
          <w:rFonts w:ascii="Swis721 BT" w:hAnsi="Swis721 BT" w:cs="Arial"/>
          <w:spacing w:val="1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pacing w:val="-3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qu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li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sz w:val="20"/>
          <w:szCs w:val="20"/>
          <w:lang w:val="it-IT"/>
        </w:rPr>
        <w:t>à</w:t>
      </w:r>
      <w:r w:rsidRPr="0071333D">
        <w:rPr>
          <w:rFonts w:ascii="Swis721 BT" w:hAnsi="Swis721 BT" w:cs="Arial"/>
          <w:spacing w:val="8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2"/>
          <w:w w:val="101"/>
          <w:sz w:val="20"/>
          <w:szCs w:val="20"/>
          <w:lang w:val="it-IT"/>
        </w:rPr>
        <w:t>d</w:t>
      </w:r>
      <w:r w:rsidRPr="0071333D">
        <w:rPr>
          <w:rFonts w:ascii="Swis721 BT" w:hAnsi="Swis721 BT" w:cs="Arial"/>
          <w:spacing w:val="-6"/>
          <w:w w:val="101"/>
          <w:sz w:val="20"/>
          <w:szCs w:val="20"/>
          <w:lang w:val="it-IT"/>
        </w:rPr>
        <w:t>i …………………………………………………………</w:t>
      </w:r>
      <w:r w:rsidRPr="0071333D">
        <w:rPr>
          <w:rStyle w:val="FootnoteReference"/>
          <w:rFonts w:ascii="Swis721 BT" w:hAnsi="Swis721 BT" w:cs="Arial"/>
          <w:spacing w:val="11"/>
          <w:sz w:val="20"/>
          <w:szCs w:val="20"/>
          <w:lang w:val="it-IT"/>
        </w:rPr>
        <w:t>1</w:t>
      </w:r>
      <w:r w:rsidRPr="0071333D">
        <w:rPr>
          <w:rStyle w:val="FootnoteReference"/>
          <w:rFonts w:ascii="Swis721 BT" w:hAnsi="Swis721 BT"/>
          <w:spacing w:val="11"/>
          <w:sz w:val="20"/>
          <w:szCs w:val="20"/>
          <w:vertAlign w:val="baseline"/>
          <w:lang w:val="it-IT"/>
        </w:rPr>
        <w:t>,</w:t>
      </w:r>
      <w:r w:rsidRPr="0071333D">
        <w:rPr>
          <w:rFonts w:ascii="Swis721 BT" w:hAnsi="Swis721 BT"/>
          <w:spacing w:val="11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2"/>
          <w:position w:val="-1"/>
          <w:sz w:val="20"/>
          <w:szCs w:val="20"/>
          <w:lang w:val="it-IT"/>
        </w:rPr>
        <w:t>d</w:t>
      </w:r>
      <w:r w:rsidRPr="0071333D">
        <w:rPr>
          <w:rFonts w:ascii="Swis721 BT" w:hAnsi="Swis721 BT" w:cs="Arial"/>
          <w:spacing w:val="-9"/>
          <w:position w:val="-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2"/>
          <w:position w:val="-1"/>
          <w:sz w:val="20"/>
          <w:szCs w:val="20"/>
          <w:lang w:val="it-IT"/>
        </w:rPr>
        <w:t>g</w:t>
      </w:r>
      <w:r w:rsidRPr="0071333D">
        <w:rPr>
          <w:rFonts w:ascii="Swis721 BT" w:hAnsi="Swis721 BT" w:cs="Arial"/>
          <w:spacing w:val="1"/>
          <w:position w:val="-1"/>
          <w:sz w:val="20"/>
          <w:szCs w:val="20"/>
          <w:lang w:val="it-IT"/>
        </w:rPr>
        <w:t>l</w:t>
      </w:r>
      <w:r w:rsidRPr="0071333D">
        <w:rPr>
          <w:rFonts w:ascii="Swis721 BT" w:hAnsi="Swis721 BT" w:cs="Arial"/>
          <w:position w:val="-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16"/>
          <w:position w:val="-1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6"/>
          <w:position w:val="-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1"/>
          <w:position w:val="-1"/>
          <w:sz w:val="20"/>
          <w:szCs w:val="20"/>
          <w:lang w:val="it-IT"/>
        </w:rPr>
        <w:t>m</w:t>
      </w:r>
      <w:r w:rsidRPr="0071333D">
        <w:rPr>
          <w:rFonts w:ascii="Swis721 BT" w:hAnsi="Swis721 BT" w:cs="Arial"/>
          <w:spacing w:val="8"/>
          <w:position w:val="-1"/>
          <w:sz w:val="20"/>
          <w:szCs w:val="20"/>
          <w:lang w:val="it-IT"/>
        </w:rPr>
        <w:t>m</w:t>
      </w:r>
      <w:r w:rsidRPr="0071333D">
        <w:rPr>
          <w:rFonts w:ascii="Swis721 BT" w:hAnsi="Swis721 BT" w:cs="Arial"/>
          <w:spacing w:val="-9"/>
          <w:position w:val="-1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-2"/>
          <w:position w:val="-1"/>
          <w:sz w:val="20"/>
          <w:szCs w:val="20"/>
          <w:lang w:val="it-IT"/>
        </w:rPr>
        <w:t>b</w:t>
      </w:r>
      <w:r w:rsidRPr="0071333D">
        <w:rPr>
          <w:rFonts w:ascii="Swis721 BT" w:hAnsi="Swis721 BT" w:cs="Arial"/>
          <w:spacing w:val="1"/>
          <w:position w:val="-1"/>
          <w:sz w:val="20"/>
          <w:szCs w:val="20"/>
          <w:lang w:val="it-IT"/>
        </w:rPr>
        <w:t>il</w:t>
      </w:r>
      <w:r w:rsidRPr="0071333D">
        <w:rPr>
          <w:rFonts w:ascii="Swis721 BT" w:hAnsi="Swis721 BT" w:cs="Arial"/>
          <w:position w:val="-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20"/>
          <w:position w:val="-1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2"/>
          <w:position w:val="-1"/>
          <w:sz w:val="20"/>
          <w:szCs w:val="20"/>
          <w:lang w:val="it-IT"/>
        </w:rPr>
        <w:t>d</w:t>
      </w:r>
      <w:r w:rsidRPr="0071333D">
        <w:rPr>
          <w:rFonts w:ascii="Swis721 BT" w:hAnsi="Swis721 BT" w:cs="Arial"/>
          <w:position w:val="-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21"/>
          <w:position w:val="-1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4"/>
          <w:position w:val="-1"/>
          <w:sz w:val="20"/>
          <w:szCs w:val="20"/>
          <w:lang w:val="it-IT"/>
        </w:rPr>
        <w:t>s</w:t>
      </w:r>
      <w:r w:rsidRPr="0071333D">
        <w:rPr>
          <w:rFonts w:ascii="Swis721 BT" w:hAnsi="Swis721 BT" w:cs="Arial"/>
          <w:spacing w:val="-9"/>
          <w:position w:val="-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2"/>
          <w:position w:val="-1"/>
          <w:sz w:val="20"/>
          <w:szCs w:val="20"/>
          <w:lang w:val="it-IT"/>
        </w:rPr>
        <w:t>gu</w:t>
      </w:r>
      <w:r w:rsidRPr="0071333D">
        <w:rPr>
          <w:rFonts w:ascii="Swis721 BT" w:hAnsi="Swis721 BT" w:cs="Arial"/>
          <w:spacing w:val="1"/>
          <w:position w:val="-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2"/>
          <w:position w:val="-1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position w:val="-1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16"/>
          <w:position w:val="-1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2"/>
          <w:w w:val="101"/>
          <w:position w:val="-1"/>
          <w:sz w:val="20"/>
          <w:szCs w:val="20"/>
          <w:lang w:val="it-IT"/>
        </w:rPr>
        <w:t>d</w:t>
      </w:r>
      <w:r w:rsidRPr="0071333D">
        <w:rPr>
          <w:rFonts w:ascii="Swis721 BT" w:hAnsi="Swis721 BT" w:cs="Arial"/>
          <w:spacing w:val="-9"/>
          <w:w w:val="101"/>
          <w:position w:val="-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4"/>
          <w:w w:val="101"/>
          <w:position w:val="-1"/>
          <w:sz w:val="20"/>
          <w:szCs w:val="20"/>
          <w:lang w:val="it-IT"/>
        </w:rPr>
        <w:t>s</w:t>
      </w:r>
      <w:r w:rsidRPr="0071333D">
        <w:rPr>
          <w:rFonts w:ascii="Swis721 BT" w:hAnsi="Swis721 BT" w:cs="Arial"/>
          <w:spacing w:val="3"/>
          <w:w w:val="101"/>
          <w:position w:val="-1"/>
          <w:sz w:val="20"/>
          <w:szCs w:val="20"/>
          <w:lang w:val="it-IT"/>
        </w:rPr>
        <w:t>c</w:t>
      </w:r>
      <w:r w:rsidRPr="0071333D">
        <w:rPr>
          <w:rFonts w:ascii="Swis721 BT" w:hAnsi="Swis721 BT" w:cs="Arial"/>
          <w:spacing w:val="-2"/>
          <w:w w:val="101"/>
          <w:position w:val="-1"/>
          <w:sz w:val="20"/>
          <w:szCs w:val="20"/>
          <w:lang w:val="it-IT"/>
        </w:rPr>
        <w:t>r</w:t>
      </w:r>
      <w:r w:rsidRPr="0071333D">
        <w:rPr>
          <w:rFonts w:ascii="Swis721 BT" w:hAnsi="Swis721 BT" w:cs="Arial"/>
          <w:spacing w:val="1"/>
          <w:w w:val="101"/>
          <w:position w:val="-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2"/>
          <w:w w:val="101"/>
          <w:position w:val="-1"/>
          <w:sz w:val="20"/>
          <w:szCs w:val="20"/>
          <w:lang w:val="it-IT"/>
        </w:rPr>
        <w:t>tt</w:t>
      </w:r>
      <w:r w:rsidRPr="0071333D">
        <w:rPr>
          <w:rFonts w:ascii="Swis721 BT" w:hAnsi="Swis721 BT" w:cs="Arial"/>
          <w:w w:val="101"/>
          <w:position w:val="-1"/>
          <w:sz w:val="20"/>
          <w:szCs w:val="20"/>
          <w:lang w:val="it-IT"/>
        </w:rPr>
        <w:t>i,</w:t>
      </w:r>
    </w:p>
    <w:p w:rsidR="00311967" w:rsidRPr="0071333D" w:rsidRDefault="00311967" w:rsidP="0007518A">
      <w:pPr>
        <w:spacing w:after="0" w:line="360" w:lineRule="auto"/>
        <w:jc w:val="both"/>
        <w:rPr>
          <w:rFonts w:ascii="Swis721 BT" w:hAnsi="Swis721 BT" w:cs="Arial"/>
          <w:spacing w:val="3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3"/>
          <w:sz w:val="20"/>
          <w:szCs w:val="20"/>
          <w:lang w:val="it-IT"/>
        </w:rPr>
        <w:t>Di seguito denominati “Richiedente”</w:t>
      </w:r>
    </w:p>
    <w:p w:rsidR="00311967" w:rsidRPr="0071333D" w:rsidRDefault="00311967" w:rsidP="00004934">
      <w:pPr>
        <w:spacing w:before="240" w:after="240" w:line="360" w:lineRule="auto"/>
        <w:jc w:val="center"/>
        <w:rPr>
          <w:rFonts w:ascii="Swis721 BT" w:hAnsi="Swis721 BT" w:cs="Arial"/>
          <w:b/>
          <w:spacing w:val="-2"/>
          <w:sz w:val="24"/>
          <w:szCs w:val="20"/>
          <w:lang w:val="it-IT"/>
        </w:rPr>
      </w:pPr>
      <w:r w:rsidRPr="0071333D">
        <w:rPr>
          <w:rFonts w:ascii="Swis721 BT" w:hAnsi="Swis721 BT" w:cs="Arial"/>
          <w:b/>
          <w:spacing w:val="-2"/>
          <w:sz w:val="24"/>
          <w:szCs w:val="20"/>
          <w:lang w:val="it-IT"/>
        </w:rPr>
        <w:t>DICHIARA</w:t>
      </w:r>
    </w:p>
    <w:p w:rsidR="00311967" w:rsidRPr="0071333D" w:rsidRDefault="00311967" w:rsidP="004D0E23">
      <w:pPr>
        <w:spacing w:before="120" w:after="0" w:line="360" w:lineRule="auto"/>
        <w:jc w:val="both"/>
        <w:rPr>
          <w:rFonts w:ascii="Swis721 BT" w:hAnsi="Swis721 BT" w:cs="Arial"/>
          <w:b/>
          <w:spacing w:val="-3"/>
          <w:sz w:val="20"/>
          <w:szCs w:val="20"/>
          <w:lang w:val="it-IT"/>
        </w:rPr>
      </w:pPr>
      <w:r w:rsidRPr="0071333D">
        <w:rPr>
          <w:rFonts w:ascii="Swis721 BT" w:hAnsi="Swis721 BT" w:cs="Arial"/>
          <w:b/>
          <w:spacing w:val="-3"/>
          <w:sz w:val="20"/>
          <w:szCs w:val="20"/>
          <w:lang w:val="it-IT"/>
        </w:rPr>
        <w:t>2 - IDENTIFICAZIONE DELL’AMBITO</w:t>
      </w:r>
    </w:p>
    <w:p w:rsidR="00311967" w:rsidRPr="0071333D" w:rsidRDefault="00311967" w:rsidP="004D0E23">
      <w:pPr>
        <w:pStyle w:val="ListParagraph"/>
        <w:numPr>
          <w:ilvl w:val="0"/>
          <w:numId w:val="17"/>
        </w:numPr>
        <w:spacing w:before="120" w:after="0" w:line="360" w:lineRule="auto"/>
        <w:ind w:left="709" w:hanging="284"/>
        <w:contextualSpacing w:val="0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L'area oggetto della presente richiesta è ubicata in via ……………….…………………………n. ………  ed è censita in Catasto al Foglio ……..… Mappale ………………………………..……………………………</w:t>
      </w:r>
    </w:p>
    <w:p w:rsidR="00311967" w:rsidRPr="0071333D" w:rsidRDefault="00311967" w:rsidP="004D0E23">
      <w:pPr>
        <w:pStyle w:val="ListParagraph"/>
        <w:numPr>
          <w:ilvl w:val="0"/>
          <w:numId w:val="17"/>
        </w:numPr>
        <w:spacing w:after="0" w:line="360" w:lineRule="auto"/>
        <w:ind w:left="709" w:hanging="284"/>
        <w:contextualSpacing w:val="0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Superficie fondiaria interessata: mq ……………..…………………………………………………………………</w:t>
      </w:r>
    </w:p>
    <w:p w:rsidR="00311967" w:rsidRPr="0071333D" w:rsidRDefault="00311967" w:rsidP="004D0E23">
      <w:pPr>
        <w:pStyle w:val="ListParagraph"/>
        <w:numPr>
          <w:ilvl w:val="0"/>
          <w:numId w:val="17"/>
        </w:numPr>
        <w:spacing w:after="0" w:line="360" w:lineRule="auto"/>
        <w:ind w:left="709" w:hanging="284"/>
        <w:contextualSpacing w:val="0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Volume esistente: mc ………………con destinazione d’uso…………...……….………………………………</w:t>
      </w:r>
    </w:p>
    <w:p w:rsidR="00311967" w:rsidRPr="0071333D" w:rsidRDefault="00311967" w:rsidP="004D0E23">
      <w:pPr>
        <w:pStyle w:val="ListParagraph"/>
        <w:numPr>
          <w:ilvl w:val="0"/>
          <w:numId w:val="17"/>
        </w:numPr>
        <w:spacing w:after="0" w:line="360" w:lineRule="auto"/>
        <w:ind w:left="709" w:hanging="284"/>
        <w:contextualSpacing w:val="0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Volume richiesto: mc ………………………..……………………………………………….……...…………………</w:t>
      </w:r>
    </w:p>
    <w:p w:rsidR="00311967" w:rsidRPr="0071333D" w:rsidRDefault="00311967" w:rsidP="004D0E23">
      <w:pPr>
        <w:pStyle w:val="ListParagraph"/>
        <w:numPr>
          <w:ilvl w:val="0"/>
          <w:numId w:val="17"/>
        </w:numPr>
        <w:spacing w:after="0" w:line="360" w:lineRule="auto"/>
        <w:ind w:left="709" w:hanging="284"/>
        <w:contextualSpacing w:val="0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Il P.R.G./P.I. classifica l’area suddetta come Z.T.O. (zona territoriale omogenea) …………………….…</w:t>
      </w:r>
    </w:p>
    <w:p w:rsidR="00311967" w:rsidRPr="0071333D" w:rsidRDefault="00311967" w:rsidP="004D0E23">
      <w:pPr>
        <w:pStyle w:val="ListParagraph"/>
        <w:numPr>
          <w:ilvl w:val="0"/>
          <w:numId w:val="17"/>
        </w:numPr>
        <w:spacing w:after="0" w:line="360" w:lineRule="auto"/>
        <w:ind w:left="709" w:hanging="284"/>
        <w:contextualSpacing w:val="0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Altri dati: …………………………………………………………………………………………………………………..</w:t>
      </w:r>
    </w:p>
    <w:p w:rsidR="00311967" w:rsidRPr="0071333D" w:rsidRDefault="00311967" w:rsidP="004D0E23">
      <w:pPr>
        <w:spacing w:before="120" w:after="0" w:line="360" w:lineRule="auto"/>
        <w:jc w:val="both"/>
        <w:rPr>
          <w:rFonts w:ascii="Swis721 BT" w:hAnsi="Swis721 BT" w:cs="Arial"/>
          <w:b/>
          <w:spacing w:val="-3"/>
          <w:sz w:val="20"/>
          <w:szCs w:val="20"/>
          <w:lang w:val="it-IT"/>
        </w:rPr>
      </w:pPr>
      <w:r w:rsidRPr="0071333D">
        <w:rPr>
          <w:rFonts w:ascii="Swis721 BT" w:hAnsi="Swis721 BT" w:cs="Arial"/>
          <w:b/>
          <w:spacing w:val="-3"/>
          <w:sz w:val="20"/>
          <w:szCs w:val="20"/>
          <w:lang w:val="it-IT"/>
        </w:rPr>
        <w:t>3 - MOTIVAZIONI DELLA RICHIESTA</w:t>
      </w:r>
    </w:p>
    <w:p w:rsidR="00311967" w:rsidRPr="0071333D" w:rsidRDefault="00311967" w:rsidP="004D0E23">
      <w:pPr>
        <w:spacing w:before="120" w:after="0" w:line="360" w:lineRule="auto"/>
        <w:ind w:left="284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La richiesta è finalizzata alla realizzazione una nuova costruzione da adibire ad abitazione sul terreno sopra citato per:</w:t>
      </w:r>
    </w:p>
    <w:p w:rsidR="00311967" w:rsidRPr="0071333D" w:rsidRDefault="00311967" w:rsidP="004D0E23">
      <w:pPr>
        <w:spacing w:after="0" w:line="360" w:lineRule="auto"/>
        <w:ind w:left="709"/>
        <w:jc w:val="both"/>
        <w:rPr>
          <w:rFonts w:ascii="Swis721 BT" w:hAnsi="Swis721 BT" w:cs="Arial"/>
          <w:spacing w:val="-2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rect id="Rettangolo 2" o:spid="_x0000_s1036" style="position:absolute;left:0;text-align:left;margin-left:16.8pt;margin-top:3.1pt;width:8.5pt;height:8.4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" filled="f"/>
        </w:pic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il proprio nucleo famigliare;</w:t>
      </w:r>
    </w:p>
    <w:p w:rsidR="00311967" w:rsidRPr="0071333D" w:rsidRDefault="00311967" w:rsidP="004D0E23">
      <w:pPr>
        <w:spacing w:after="0" w:line="360" w:lineRule="auto"/>
        <w:ind w:left="709"/>
        <w:jc w:val="both"/>
        <w:rPr>
          <w:rFonts w:ascii="Swis721 BT" w:hAnsi="Swis721 BT" w:cs="Arial"/>
          <w:spacing w:val="-2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rect id="Rettangolo 3" o:spid="_x0000_s1037" style="position:absolute;left:0;text-align:left;margin-left:16.8pt;margin-top:2.45pt;width:8.5pt;height:8.4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" filled="f"/>
        </w:pic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per il figlio/ la figlia con nucleo a se stante;</w:t>
      </w:r>
    </w:p>
    <w:p w:rsidR="00311967" w:rsidRPr="0071333D" w:rsidRDefault="00311967" w:rsidP="004D0E23">
      <w:pPr>
        <w:spacing w:after="0" w:line="360" w:lineRule="auto"/>
        <w:ind w:left="709"/>
        <w:jc w:val="both"/>
        <w:rPr>
          <w:rFonts w:ascii="Swis721 BT" w:hAnsi="Swis721 BT" w:cs="Arial"/>
          <w:spacing w:val="-2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rect id="Rettangolo 4" o:spid="_x0000_s1038" style="position:absolute;left:0;text-align:left;margin-left:16.8pt;margin-top:2.55pt;width:8.5pt;height:8.4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" filled="f"/>
        </w:pic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per il / la …………………………………………………………………………………………………………….</w:t>
      </w:r>
      <w:r w:rsidRPr="0071333D">
        <w:rPr>
          <w:rStyle w:val="FootnoteReference"/>
          <w:rFonts w:ascii="Swis721 BT" w:hAnsi="Swis721 BT" w:cs="Arial"/>
          <w:spacing w:val="-2"/>
          <w:sz w:val="20"/>
          <w:szCs w:val="20"/>
          <w:lang w:val="it-IT"/>
        </w:rPr>
        <w:footnoteReference w:id="2"/>
      </w:r>
    </w:p>
    <w:p w:rsidR="00311967" w:rsidRPr="0071333D" w:rsidRDefault="00311967" w:rsidP="00C96B3D">
      <w:pPr>
        <w:spacing w:before="120" w:after="0" w:line="360" w:lineRule="auto"/>
        <w:jc w:val="both"/>
        <w:rPr>
          <w:rFonts w:ascii="Swis721 BT" w:hAnsi="Swis721 BT" w:cs="Arial"/>
          <w:b/>
          <w:spacing w:val="-3"/>
          <w:sz w:val="20"/>
          <w:szCs w:val="20"/>
          <w:lang w:val="it-IT"/>
        </w:rPr>
      </w:pPr>
      <w:r w:rsidRPr="0071333D">
        <w:rPr>
          <w:rFonts w:ascii="Swis721 BT" w:hAnsi="Swis721 BT" w:cs="Arial"/>
          <w:b/>
          <w:spacing w:val="-3"/>
          <w:sz w:val="20"/>
          <w:szCs w:val="20"/>
          <w:lang w:val="it-IT"/>
        </w:rPr>
        <w:t>4 - BENEFICIARIO</w:t>
      </w:r>
    </w:p>
    <w:p w:rsidR="00311967" w:rsidRPr="0071333D" w:rsidRDefault="00311967" w:rsidP="004D0E23">
      <w:pPr>
        <w:spacing w:before="120" w:after="0" w:line="360" w:lineRule="auto"/>
        <w:ind w:left="284"/>
        <w:jc w:val="both"/>
        <w:rPr>
          <w:rFonts w:ascii="Swis721 BT" w:hAnsi="Swis721 BT" w:cs="Arial"/>
          <w:spacing w:val="3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39" style="position:absolute;left:0;text-align:left;margin-left:-52.2pt;margin-top:4.8pt;width:22.25pt;height:326.2pt;z-index:-251659776;mso-position-horizontal-relative:page" coordorigin="984,-94" coordsize="445,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">
            <v:group id="Group 115" o:spid="_x0000_s1040" style="position:absolute;left:994;top:-84;width:108;height:6504" coordorigin="994,-84" coordsize="108,6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16" o:spid="_x0000_s1041" style="position:absolute;left:994;top:-84;width:108;height:6504;visibility:visible;mso-wrap-style:square;v-text-anchor:top" coordsize="108,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uQMMA&#10;AADaAAAADwAAAGRycy9kb3ducmV2LnhtbESPQWvCQBSE74X+h+UVvNVNClaNrqKitNCTtge9PbLP&#10;bDD7Ns2uMfn33YLgcZiZb5j5srOVaKnxpWMF6TABQZw7XXKh4Od79zoB4QOyxsoxKejJw3Lx/DTH&#10;TLsb76k9hEJECPsMFZgQ6kxKnxuy6IeuJo7e2TUWQ5RNIXWDtwi3lXxLkndpseS4YLCmjaH8crha&#10;BWH/8XXKj74fXabr7cn0nP5WrNTgpVvNQATqwiN8b39qBWP4vx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buQMMAAADaAAAADwAAAAAAAAAAAAAAAACYAgAAZHJzL2Rv&#10;d25yZXYueG1sUEsFBgAAAAAEAAQA9QAAAIgDAAAAAA==&#10;" path="m,6505r108,l108,,,,,6505e" fillcolor="#e26c09" stroked="f">
                <v:path arrowok="t" o:connecttype="custom" o:connectlocs="0,6421;108,6421;108,-84;0,-84;0,6421" o:connectangles="0,0,0,0,0"/>
              </v:shape>
            </v:group>
            <v:group id="Group 113" o:spid="_x0000_s1042" style="position:absolute;left:1102;top:-84;width:317;height:6504" coordorigin="1102,-84" coordsize="317,6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14" o:spid="_x0000_s1043" style="position:absolute;left:1102;top:-84;width:317;height:6504;visibility:visible;mso-wrap-style:square;v-text-anchor:top" coordsize="317,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EDsQA&#10;AADaAAAADwAAAGRycy9kb3ducmV2LnhtbESPT2vCQBTE7wW/w/KEXopulNY/0Y2IUAi91arg7ZF9&#10;JiHZtyG7MbGfvlso9DjMzG+Y7W4wtbhT60rLCmbTCARxZnXJuYLT1/tkBcJ5ZI21ZVLwIAe7ZPS0&#10;xVjbnj/pfvS5CBB2MSoovG9iKV1WkEE3tQ1x8G62NeiDbHOpW+wD3NRyHkULabDksFBgQ4eCsurY&#10;GQXf0TK9pG/XyvSPi/4480vXvZJSz+NhvwHhafD/4b92qhWs4fdKuAE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RA7EAAAA2gAAAA8AAAAAAAAAAAAAAAAAmAIAAGRycy9k&#10;b3ducmV2LnhtbFBLBQYAAAAABAAEAPUAAACJAwAAAAA=&#10;" path="m,6505r317,l317,,,,,6505e" fillcolor="#e26c09" stroked="f">
                <v:path arrowok="t" o:connecttype="custom" o:connectlocs="0,6421;317,6421;317,-84;0,-84;0,6421" o:connectangles="0,0,0,0,0"/>
              </v:shape>
            </v:group>
            <w10:wrap anchorx="page"/>
          </v:group>
        </w:pic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l/ la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 xml:space="preserve"> beneficiario/a della nuova abitazione è …..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 xml:space="preserve">…………….…………………………. 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sz w:val="20"/>
          <w:szCs w:val="20"/>
          <w:lang w:val="it-IT"/>
        </w:rPr>
        <w:t>o/a</w:t>
      </w:r>
      <w:r w:rsidRPr="0071333D">
        <w:rPr>
          <w:rFonts w:ascii="Swis721 BT" w:hAnsi="Swis721 BT" w:cs="Arial"/>
          <w:spacing w:val="13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3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z w:val="20"/>
          <w:szCs w:val="20"/>
          <w:lang w:val="it-IT"/>
        </w:rPr>
        <w:t>……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…..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.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……….</w:t>
      </w:r>
      <w:r w:rsidRPr="0071333D">
        <w:rPr>
          <w:rFonts w:ascii="Swis721 BT" w:hAnsi="Swis721 BT" w:cs="Arial"/>
          <w:sz w:val="20"/>
          <w:szCs w:val="20"/>
          <w:lang w:val="it-IT"/>
        </w:rPr>
        <w:t>.</w:t>
      </w:r>
      <w:r w:rsidRPr="0071333D">
        <w:rPr>
          <w:rFonts w:ascii="Swis721 BT" w:hAnsi="Swis721 BT" w:cs="Arial"/>
          <w:spacing w:val="56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l</w:t>
      </w:r>
      <w:r w:rsidRPr="0071333D">
        <w:rPr>
          <w:rFonts w:ascii="Swis721 BT" w:hAnsi="Swis721 BT" w:cs="Arial"/>
          <w:spacing w:val="5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 xml:space="preserve">…............., 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 xml:space="preserve">C.F. …………….……………………………………………., </w:t>
      </w:r>
      <w:r w:rsidRPr="0071333D">
        <w:rPr>
          <w:rFonts w:ascii="Swis721 BT" w:hAnsi="Swis721 BT" w:cs="Arial"/>
          <w:spacing w:val="-2"/>
          <w:w w:val="101"/>
          <w:sz w:val="20"/>
          <w:szCs w:val="20"/>
          <w:lang w:val="it-IT"/>
        </w:rPr>
        <w:t>r</w:t>
      </w:r>
      <w:r w:rsidRPr="0071333D">
        <w:rPr>
          <w:rFonts w:ascii="Swis721 BT" w:hAnsi="Swis721 BT" w:cs="Arial"/>
          <w:spacing w:val="-9"/>
          <w:w w:val="10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4"/>
          <w:w w:val="101"/>
          <w:sz w:val="20"/>
          <w:szCs w:val="20"/>
          <w:lang w:val="it-IT"/>
        </w:rPr>
        <w:t>s</w:t>
      </w:r>
      <w:r w:rsidRPr="0071333D">
        <w:rPr>
          <w:rFonts w:ascii="Swis721 BT" w:hAnsi="Swis721 BT" w:cs="Arial"/>
          <w:spacing w:val="1"/>
          <w:w w:val="10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5"/>
          <w:w w:val="101"/>
          <w:sz w:val="20"/>
          <w:szCs w:val="20"/>
          <w:lang w:val="it-IT"/>
        </w:rPr>
        <w:t>d</w:t>
      </w:r>
      <w:r w:rsidRPr="0071333D">
        <w:rPr>
          <w:rFonts w:ascii="Swis721 BT" w:hAnsi="Swis721 BT" w:cs="Arial"/>
          <w:spacing w:val="-9"/>
          <w:w w:val="10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2"/>
          <w:w w:val="101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pacing w:val="2"/>
          <w:w w:val="101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pacing w:val="11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4"/>
          <w:sz w:val="20"/>
          <w:szCs w:val="20"/>
          <w:lang w:val="it-IT"/>
        </w:rPr>
        <w:t>v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 xml:space="preserve">a 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6"/>
          <w:w w:val="101"/>
          <w:sz w:val="20"/>
          <w:szCs w:val="20"/>
          <w:lang w:val="it-IT"/>
        </w:rPr>
        <w:t>…………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……….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…………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w w:val="101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w w:val="101"/>
          <w:sz w:val="20"/>
          <w:szCs w:val="20"/>
          <w:lang w:val="it-IT"/>
        </w:rPr>
        <w:t xml:space="preserve">.….. comune di ………………………………………….. provincia di ………… 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r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3"/>
          <w:sz w:val="20"/>
          <w:szCs w:val="20"/>
          <w:lang w:val="it-IT"/>
        </w:rPr>
        <w:t>c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p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:</w:t>
      </w:r>
      <w:r w:rsidRPr="0071333D">
        <w:rPr>
          <w:rFonts w:ascii="Swis721 BT" w:hAnsi="Swis721 BT" w:cs="Arial"/>
          <w:spacing w:val="14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t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l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f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5"/>
          <w:sz w:val="20"/>
          <w:szCs w:val="20"/>
          <w:lang w:val="it-IT"/>
        </w:rPr>
        <w:t>n</w:t>
      </w:r>
      <w:r w:rsidRPr="0071333D">
        <w:rPr>
          <w:rFonts w:ascii="Swis721 BT" w:hAnsi="Swis721 BT" w:cs="Arial"/>
          <w:sz w:val="20"/>
          <w:szCs w:val="20"/>
          <w:lang w:val="it-IT"/>
        </w:rPr>
        <w:t>o</w:t>
      </w:r>
      <w:r w:rsidRPr="0071333D">
        <w:rPr>
          <w:rFonts w:ascii="Swis721 BT" w:hAnsi="Swis721 BT" w:cs="Arial"/>
          <w:spacing w:val="6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z w:val="20"/>
          <w:szCs w:val="20"/>
          <w:lang w:val="it-IT"/>
        </w:rPr>
        <w:t>……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23"/>
          <w:sz w:val="20"/>
          <w:szCs w:val="20"/>
          <w:lang w:val="it-IT"/>
        </w:rPr>
        <w:t xml:space="preserve"> </w:t>
      </w:r>
      <w:r w:rsidRPr="0071333D">
        <w:rPr>
          <w:rFonts w:ascii="Swis721 BT" w:hAnsi="Swis721 BT" w:cs="Arial"/>
          <w:spacing w:val="-3"/>
          <w:sz w:val="20"/>
          <w:szCs w:val="20"/>
          <w:lang w:val="it-IT"/>
        </w:rPr>
        <w:t>e</w:t>
      </w:r>
      <w:r w:rsidRPr="0071333D">
        <w:rPr>
          <w:rFonts w:ascii="Swis721 BT" w:hAnsi="Swis721 BT" w:cs="Arial"/>
          <w:spacing w:val="-10"/>
          <w:sz w:val="20"/>
          <w:szCs w:val="20"/>
          <w:lang w:val="it-IT"/>
        </w:rPr>
        <w:t>-</w:t>
      </w:r>
      <w:r w:rsidRPr="0071333D">
        <w:rPr>
          <w:rFonts w:ascii="Swis721 BT" w:hAnsi="Swis721 BT" w:cs="Arial"/>
          <w:spacing w:val="8"/>
          <w:sz w:val="20"/>
          <w:szCs w:val="20"/>
          <w:lang w:val="it-IT"/>
        </w:rPr>
        <w:t>m</w:t>
      </w:r>
      <w:r w:rsidRPr="0071333D">
        <w:rPr>
          <w:rFonts w:ascii="Swis721 BT" w:hAnsi="Swis721 BT" w:cs="Arial"/>
          <w:spacing w:val="-9"/>
          <w:sz w:val="20"/>
          <w:szCs w:val="20"/>
          <w:lang w:val="it-IT"/>
        </w:rPr>
        <w:t>a</w:t>
      </w:r>
      <w:r w:rsidRPr="0071333D">
        <w:rPr>
          <w:rFonts w:ascii="Swis721 BT" w:hAnsi="Swis721 BT" w:cs="Arial"/>
          <w:spacing w:val="1"/>
          <w:sz w:val="20"/>
          <w:szCs w:val="20"/>
          <w:lang w:val="it-IT"/>
        </w:rPr>
        <w:t>i</w:t>
      </w:r>
      <w:r w:rsidRPr="0071333D">
        <w:rPr>
          <w:rFonts w:ascii="Swis721 BT" w:hAnsi="Swis721 BT" w:cs="Arial"/>
          <w:sz w:val="20"/>
          <w:szCs w:val="20"/>
          <w:lang w:val="it-IT"/>
        </w:rPr>
        <w:t>l 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z w:val="20"/>
          <w:szCs w:val="20"/>
          <w:lang w:val="it-IT"/>
        </w:rPr>
        <w:t>……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…....</w:t>
      </w:r>
      <w:r w:rsidRPr="0071333D">
        <w:rPr>
          <w:rFonts w:ascii="Swis721 BT" w:hAnsi="Swis721 BT" w:cs="Arial"/>
          <w:sz w:val="20"/>
          <w:szCs w:val="20"/>
          <w:lang w:val="it-IT"/>
        </w:rPr>
        <w:t>……….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…….……..……….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-7"/>
          <w:sz w:val="20"/>
          <w:szCs w:val="20"/>
          <w:lang w:val="it-IT"/>
        </w:rPr>
        <w:t>…..</w:t>
      </w:r>
      <w:r w:rsidRPr="0071333D">
        <w:rPr>
          <w:rFonts w:ascii="Swis721 BT" w:hAnsi="Swis721 BT" w:cs="Arial"/>
          <w:sz w:val="20"/>
          <w:szCs w:val="20"/>
          <w:lang w:val="it-IT"/>
        </w:rPr>
        <w:t>…</w:t>
      </w:r>
      <w:r w:rsidRPr="0071333D">
        <w:rPr>
          <w:rFonts w:ascii="Swis721 BT" w:hAnsi="Swis721 BT" w:cs="Arial"/>
          <w:spacing w:val="3"/>
          <w:sz w:val="20"/>
          <w:szCs w:val="20"/>
          <w:lang w:val="it-IT"/>
        </w:rPr>
        <w:t>…</w:t>
      </w:r>
    </w:p>
    <w:p w:rsidR="00311967" w:rsidRPr="0071333D" w:rsidRDefault="00311967" w:rsidP="005A2CCC">
      <w:pPr>
        <w:spacing w:before="240" w:after="240" w:line="360" w:lineRule="auto"/>
        <w:jc w:val="center"/>
        <w:rPr>
          <w:rFonts w:ascii="Swis721 BT" w:hAnsi="Swis721 BT" w:cs="Arial"/>
          <w:b/>
          <w:spacing w:val="-2"/>
          <w:sz w:val="24"/>
          <w:szCs w:val="20"/>
          <w:lang w:val="it-IT"/>
        </w:rPr>
      </w:pPr>
      <w:r w:rsidRPr="0071333D">
        <w:rPr>
          <w:rFonts w:ascii="Swis721 BT" w:hAnsi="Swis721 BT" w:cs="Arial"/>
          <w:b/>
          <w:spacing w:val="-2"/>
          <w:sz w:val="24"/>
          <w:szCs w:val="20"/>
          <w:lang w:val="it-IT"/>
        </w:rPr>
        <w:t>DICHIARA</w:t>
      </w:r>
    </w:p>
    <w:p w:rsidR="00311967" w:rsidRPr="0071333D" w:rsidRDefault="00311967" w:rsidP="004D0E23">
      <w:pPr>
        <w:spacing w:before="120" w:after="0" w:line="360" w:lineRule="auto"/>
        <w:ind w:left="709"/>
        <w:jc w:val="both"/>
        <w:rPr>
          <w:rFonts w:ascii="Swis721 BT" w:hAnsi="Swis721 BT" w:cs="Arial"/>
          <w:spacing w:val="-2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rect id="Rettangolo 10" o:spid="_x0000_s1044" style="position:absolute;left:0;text-align:left;margin-left:16.05pt;margin-top:7.7pt;width:8.5pt;height:8.4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" filled="f"/>
        </w:pic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Di non avere altri fabbricati ad uso abitazione e/o annessi agricoli in proprietà ricadenti nell’ambito dell’edificazione diffusa interessata dalla presente richiesta;</w:t>
      </w:r>
    </w:p>
    <w:p w:rsidR="00311967" w:rsidRPr="0071333D" w:rsidRDefault="00311967" w:rsidP="004D0E23">
      <w:pPr>
        <w:spacing w:after="0" w:line="360" w:lineRule="auto"/>
        <w:ind w:left="709"/>
        <w:jc w:val="both"/>
        <w:rPr>
          <w:rFonts w:ascii="Swis721 BT" w:hAnsi="Swis721 BT" w:cs="Arial"/>
          <w:spacing w:val="-2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rect id="Rettangolo 11" o:spid="_x0000_s1045" style="position:absolute;left:0;text-align:left;margin-left:16.8pt;margin-top:3.1pt;width:8.5pt;height:8.4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" filled="f"/>
        </w:pic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Di avere la disponibilità e/o proprietà di fabbricati ricadenti nell’ambito dell’edificazione diffusa interessata dalla presente richiesta e più precisamente degli immobili catastalmente indentificati al foglio n. ……………….. mappali n° …………………………;</w:t>
      </w:r>
    </w:p>
    <w:p w:rsidR="00311967" w:rsidRPr="0071333D" w:rsidRDefault="00311967" w:rsidP="004D0E23">
      <w:pPr>
        <w:spacing w:after="0" w:line="360" w:lineRule="auto"/>
        <w:ind w:left="709"/>
        <w:jc w:val="both"/>
        <w:rPr>
          <w:rFonts w:ascii="Swis721 BT" w:hAnsi="Swis721 BT" w:cs="Arial"/>
          <w:spacing w:val="-2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rect id="Rettangolo 13" o:spid="_x0000_s1046" style="position:absolute;left:0;text-align:left;margin-left:16.8pt;margin-top:3.7pt;width:8.5pt;height:8.4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" filled="f"/>
        </w:pic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L’area oggetto della presente richiesta beneficia dell’accessibilità viaria al mappale nel quale intende edificare l’edificio, come meglio individuato e rappresentato nella planimetria allegata.</w:t>
      </w:r>
    </w:p>
    <w:p w:rsidR="00311967" w:rsidRPr="0071333D" w:rsidRDefault="00311967" w:rsidP="00C96B3D">
      <w:pPr>
        <w:spacing w:before="120" w:after="0" w:line="360" w:lineRule="auto"/>
        <w:jc w:val="both"/>
        <w:rPr>
          <w:rFonts w:ascii="Swis721 BT" w:hAnsi="Swis721 BT" w:cs="Arial"/>
          <w:b/>
          <w:spacing w:val="-3"/>
          <w:sz w:val="20"/>
          <w:szCs w:val="20"/>
          <w:lang w:val="it-IT"/>
        </w:rPr>
      </w:pPr>
      <w:r w:rsidRPr="0071333D">
        <w:rPr>
          <w:rFonts w:ascii="Swis721 BT" w:hAnsi="Swis721 BT" w:cs="Arial"/>
          <w:b/>
          <w:spacing w:val="-3"/>
          <w:sz w:val="20"/>
          <w:szCs w:val="20"/>
          <w:lang w:val="it-IT"/>
        </w:rPr>
        <w:t>5 - ALLEGATI</w:t>
      </w:r>
    </w:p>
    <w:p w:rsidR="00311967" w:rsidRPr="0071333D" w:rsidRDefault="00311967" w:rsidP="004D0E23">
      <w:pPr>
        <w:pStyle w:val="ListParagraph"/>
        <w:numPr>
          <w:ilvl w:val="0"/>
          <w:numId w:val="34"/>
        </w:numPr>
        <w:spacing w:before="120" w:after="0" w:line="360" w:lineRule="auto"/>
        <w:ind w:left="568" w:hanging="284"/>
        <w:contextualSpacing w:val="0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Fotocopia Carta identità del richiedente, dei sottoscrittori e del beneficiario;</w:t>
      </w:r>
    </w:p>
    <w:p w:rsidR="00311967" w:rsidRPr="0071333D" w:rsidRDefault="00311967" w:rsidP="004D0E23">
      <w:pPr>
        <w:pStyle w:val="ListParagraph"/>
        <w:numPr>
          <w:ilvl w:val="0"/>
          <w:numId w:val="34"/>
        </w:numPr>
        <w:spacing w:after="0" w:line="360" w:lineRule="auto"/>
        <w:ind w:left="568" w:hanging="284"/>
        <w:contextualSpacing w:val="0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Estratto catastale, del P.R.G./P.I. e della tavola della Trasformabilità del P.A.T.;</w:t>
      </w:r>
    </w:p>
    <w:p w:rsidR="00311967" w:rsidRPr="0071333D" w:rsidRDefault="00311967" w:rsidP="004D0E23">
      <w:pPr>
        <w:pStyle w:val="ListParagraph"/>
        <w:numPr>
          <w:ilvl w:val="0"/>
          <w:numId w:val="34"/>
        </w:numPr>
        <w:spacing w:after="0" w:line="360" w:lineRule="auto"/>
        <w:ind w:left="568" w:hanging="284"/>
        <w:contextualSpacing w:val="0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Planimetria con individuazione delle aree e l'elenco dei proprietari interessati e dichiarazione della disponibilità delle aree da parte dei medesimi;</w:t>
      </w:r>
    </w:p>
    <w:p w:rsidR="00311967" w:rsidRPr="0071333D" w:rsidRDefault="00311967" w:rsidP="004D0E23">
      <w:pPr>
        <w:pStyle w:val="ListParagraph"/>
        <w:numPr>
          <w:ilvl w:val="0"/>
          <w:numId w:val="34"/>
        </w:numPr>
        <w:spacing w:after="0" w:line="360" w:lineRule="auto"/>
        <w:ind w:left="568" w:hanging="284"/>
        <w:contextualSpacing w:val="0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Planimetrie e/o schemi grafici con proposte di modifica;</w:t>
      </w:r>
    </w:p>
    <w:p w:rsidR="00311967" w:rsidRPr="0071333D" w:rsidRDefault="00311967" w:rsidP="004D0E23">
      <w:pPr>
        <w:pStyle w:val="ListParagraph"/>
        <w:numPr>
          <w:ilvl w:val="0"/>
          <w:numId w:val="34"/>
        </w:numPr>
        <w:spacing w:after="0" w:line="360" w:lineRule="auto"/>
        <w:ind w:left="568" w:hanging="284"/>
        <w:contextualSpacing w:val="0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Documentazione fotografica (almeno quattro coni visuali rappresentativi dell’area e dell’intorno ambientale);</w:t>
      </w:r>
    </w:p>
    <w:p w:rsidR="00311967" w:rsidRPr="0071333D" w:rsidRDefault="00311967" w:rsidP="004D0E23">
      <w:pPr>
        <w:pStyle w:val="ListParagraph"/>
        <w:numPr>
          <w:ilvl w:val="0"/>
          <w:numId w:val="34"/>
        </w:numPr>
        <w:spacing w:after="0" w:line="360" w:lineRule="auto"/>
        <w:ind w:left="568" w:hanging="284"/>
        <w:contextualSpacing w:val="0"/>
        <w:jc w:val="both"/>
        <w:rPr>
          <w:rFonts w:ascii="Swis721 BT" w:hAnsi="Swis721 BT" w:cs="Arial"/>
          <w:spacing w:val="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Altro ……………………………………………………………………………..</w:t>
      </w:r>
    </w:p>
    <w:p w:rsidR="00311967" w:rsidRPr="0071333D" w:rsidRDefault="00311967" w:rsidP="004D0E23">
      <w:pPr>
        <w:spacing w:before="120" w:after="0" w:line="360" w:lineRule="auto"/>
        <w:jc w:val="both"/>
        <w:rPr>
          <w:rFonts w:ascii="Swis721 BT" w:hAnsi="Swis721 BT" w:cs="Arial"/>
          <w:spacing w:val="-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2"/>
          <w:sz w:val="20"/>
          <w:szCs w:val="20"/>
          <w:lang w:val="it-IT"/>
        </w:rPr>
        <w:t>Borgoricco, lì……………………………………………………………….</w:t>
      </w:r>
    </w:p>
    <w:p w:rsidR="00311967" w:rsidRPr="0071333D" w:rsidRDefault="00311967" w:rsidP="00C96B3D">
      <w:pPr>
        <w:spacing w:after="120" w:line="360" w:lineRule="auto"/>
        <w:contextualSpacing/>
        <w:jc w:val="both"/>
        <w:rPr>
          <w:rFonts w:ascii="Swis721 BT" w:hAnsi="Swis721 BT" w:cs="Arial"/>
          <w:spacing w:val="-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Richiedenti</w:t>
      </w:r>
    </w:p>
    <w:p w:rsidR="00311967" w:rsidRPr="0071333D" w:rsidRDefault="00311967" w:rsidP="00C96B3D">
      <w:pPr>
        <w:spacing w:after="120" w:line="360" w:lineRule="auto"/>
        <w:jc w:val="both"/>
        <w:rPr>
          <w:rFonts w:ascii="Swis721 BT" w:hAnsi="Swis721 BT" w:cs="Arial"/>
          <w:spacing w:val="-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………………………………………………………………………..</w:t>
      </w: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ab/>
      </w:r>
    </w:p>
    <w:p w:rsidR="00311967" w:rsidRPr="0071333D" w:rsidRDefault="00311967" w:rsidP="00C96B3D">
      <w:pPr>
        <w:spacing w:after="120" w:line="360" w:lineRule="auto"/>
        <w:jc w:val="both"/>
        <w:rPr>
          <w:rFonts w:ascii="Swis721 BT" w:hAnsi="Swis721 BT" w:cs="Arial"/>
          <w:spacing w:val="-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…………………………………………………………………………</w:t>
      </w:r>
    </w:p>
    <w:p w:rsidR="00311967" w:rsidRPr="0071333D" w:rsidRDefault="00311967" w:rsidP="004D0E23">
      <w:pPr>
        <w:spacing w:after="120" w:line="360" w:lineRule="auto"/>
        <w:contextualSpacing/>
        <w:jc w:val="both"/>
        <w:rPr>
          <w:rFonts w:ascii="Swis721 BT" w:hAnsi="Swis721 BT" w:cs="Arial"/>
          <w:spacing w:val="-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 xml:space="preserve">Beneficiario </w:t>
      </w:r>
    </w:p>
    <w:p w:rsidR="00311967" w:rsidRPr="005C05E0" w:rsidRDefault="00311967" w:rsidP="004D0E23">
      <w:pPr>
        <w:spacing w:after="120" w:line="360" w:lineRule="auto"/>
        <w:jc w:val="both"/>
        <w:rPr>
          <w:rFonts w:cs="Arial"/>
          <w:spacing w:val="-2"/>
          <w:sz w:val="20"/>
          <w:szCs w:val="20"/>
          <w:lang w:val="it-IT"/>
        </w:rPr>
      </w:pPr>
      <w:r w:rsidRPr="0071333D">
        <w:rPr>
          <w:rFonts w:ascii="Swis721 BT" w:hAnsi="Swis721 BT" w:cs="Arial"/>
          <w:spacing w:val="-2"/>
          <w:sz w:val="20"/>
          <w:szCs w:val="20"/>
          <w:lang w:val="it-IT"/>
        </w:rPr>
        <w:t>………………</w:t>
      </w:r>
      <w:r w:rsidRPr="00C96B3D">
        <w:rPr>
          <w:rFonts w:ascii="Century Gothic" w:hAnsi="Century Gothic" w:cs="Arial"/>
          <w:spacing w:val="-2"/>
          <w:sz w:val="20"/>
          <w:szCs w:val="20"/>
          <w:lang w:val="it-IT"/>
        </w:rPr>
        <w:t>………………………………………………………..</w:t>
      </w:r>
    </w:p>
    <w:sectPr w:rsidR="00311967" w:rsidRPr="005C05E0" w:rsidSect="003F4EDF">
      <w:headerReference w:type="default" r:id="rId8"/>
      <w:footerReference w:type="default" r:id="rId9"/>
      <w:headerReference w:type="first" r:id="rId10"/>
      <w:footerReference w:type="first" r:id="rId11"/>
      <w:pgSz w:w="11920" w:h="16860"/>
      <w:pgMar w:top="720" w:right="720" w:bottom="1418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67" w:rsidRDefault="00311967" w:rsidP="00FF33E4">
      <w:pPr>
        <w:spacing w:after="0" w:line="240" w:lineRule="auto"/>
      </w:pPr>
      <w:r>
        <w:separator/>
      </w:r>
    </w:p>
  </w:endnote>
  <w:endnote w:type="continuationSeparator" w:id="0">
    <w:p w:rsidR="00311967" w:rsidRDefault="00311967" w:rsidP="00FF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BT">
    <w:altName w:val="Arial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67" w:rsidRPr="004D0E23" w:rsidRDefault="00311967" w:rsidP="00DA17E0">
    <w:pPr>
      <w:pBdr>
        <w:top w:val="dotted" w:sz="4" w:space="1" w:color="auto"/>
      </w:pBdr>
      <w:tabs>
        <w:tab w:val="center" w:pos="4819"/>
        <w:tab w:val="right" w:pos="9638"/>
      </w:tabs>
      <w:spacing w:before="120" w:after="0"/>
      <w:rPr>
        <w:rFonts w:ascii="Century Gothic" w:hAnsi="Century Gothic" w:cs="Arial"/>
        <w:sz w:val="16"/>
        <w:szCs w:val="16"/>
        <w:lang w:val="it-IT"/>
      </w:rPr>
    </w:pPr>
    <w:r w:rsidRPr="004D0E23">
      <w:rPr>
        <w:rFonts w:ascii="Century Gothic" w:hAnsi="Century Gothic" w:cs="Arial"/>
        <w:sz w:val="16"/>
        <w:szCs w:val="16"/>
        <w:lang w:val="it-IT"/>
      </w:rPr>
      <w:fldChar w:fldCharType="begin"/>
    </w:r>
    <w:r w:rsidRPr="004D0E23">
      <w:rPr>
        <w:rFonts w:ascii="Century Gothic" w:hAnsi="Century Gothic" w:cs="Arial"/>
        <w:sz w:val="16"/>
        <w:szCs w:val="16"/>
        <w:lang w:val="it-IT"/>
      </w:rPr>
      <w:instrText xml:space="preserve"> FILENAME </w:instrText>
    </w:r>
    <w:r w:rsidRPr="004D0E23">
      <w:rPr>
        <w:rFonts w:ascii="Century Gothic" w:hAnsi="Century Gothic" w:cs="Arial"/>
        <w:sz w:val="16"/>
        <w:szCs w:val="16"/>
        <w:lang w:val="it-IT"/>
      </w:rPr>
      <w:fldChar w:fldCharType="separate"/>
    </w:r>
    <w:r>
      <w:rPr>
        <w:rFonts w:ascii="Century Gothic" w:hAnsi="Century Gothic" w:cs="Arial"/>
        <w:noProof/>
        <w:sz w:val="16"/>
        <w:szCs w:val="16"/>
        <w:lang w:val="it-IT"/>
      </w:rPr>
      <w:t>CA_15_021_01_All 1B1 modulo richiesta ambiti edificazione diffusa</w:t>
    </w:r>
    <w:r w:rsidRPr="004D0E23">
      <w:rPr>
        <w:rFonts w:ascii="Century Gothic" w:hAnsi="Century Gothic" w:cs="Arial"/>
        <w:sz w:val="16"/>
        <w:szCs w:val="16"/>
        <w:lang w:val="it-IT"/>
      </w:rPr>
      <w:fldChar w:fldCharType="end"/>
    </w:r>
  </w:p>
  <w:p w:rsidR="00311967" w:rsidRPr="004D0E23" w:rsidRDefault="00311967" w:rsidP="00DA17E0">
    <w:pPr>
      <w:tabs>
        <w:tab w:val="center" w:pos="4819"/>
        <w:tab w:val="right" w:pos="9638"/>
      </w:tabs>
      <w:spacing w:after="0"/>
      <w:jc w:val="right"/>
      <w:rPr>
        <w:rFonts w:ascii="Century Gothic" w:hAnsi="Century Gothic"/>
      </w:rPr>
    </w:pPr>
    <w:r w:rsidRPr="004D0E23">
      <w:rPr>
        <w:rFonts w:ascii="Century Gothic" w:hAnsi="Century Gothic" w:cs="Arial"/>
        <w:sz w:val="16"/>
        <w:szCs w:val="16"/>
      </w:rPr>
      <w:t xml:space="preserve">Pagina </w:t>
    </w:r>
    <w:r w:rsidRPr="004D0E23">
      <w:rPr>
        <w:rFonts w:ascii="Century Gothic" w:hAnsi="Century Gothic" w:cs="Arial"/>
        <w:sz w:val="16"/>
        <w:szCs w:val="16"/>
      </w:rPr>
      <w:fldChar w:fldCharType="begin"/>
    </w:r>
    <w:r w:rsidRPr="004D0E23">
      <w:rPr>
        <w:rFonts w:ascii="Century Gothic" w:hAnsi="Century Gothic" w:cs="Arial"/>
        <w:sz w:val="16"/>
        <w:szCs w:val="16"/>
      </w:rPr>
      <w:instrText xml:space="preserve"> PAGE </w:instrText>
    </w:r>
    <w:r w:rsidRPr="004D0E23">
      <w:rPr>
        <w:rFonts w:ascii="Century Gothic" w:hAnsi="Century Gothic" w:cs="Arial"/>
        <w:sz w:val="16"/>
        <w:szCs w:val="16"/>
      </w:rPr>
      <w:fldChar w:fldCharType="separate"/>
    </w:r>
    <w:r>
      <w:rPr>
        <w:rFonts w:ascii="Century Gothic" w:hAnsi="Century Gothic" w:cs="Arial"/>
        <w:noProof/>
        <w:sz w:val="16"/>
        <w:szCs w:val="16"/>
      </w:rPr>
      <w:t>3</w:t>
    </w:r>
    <w:r w:rsidRPr="004D0E23">
      <w:rPr>
        <w:rFonts w:ascii="Century Gothic" w:hAnsi="Century Gothic" w:cs="Arial"/>
        <w:sz w:val="16"/>
        <w:szCs w:val="16"/>
      </w:rPr>
      <w:fldChar w:fldCharType="end"/>
    </w:r>
    <w:r w:rsidRPr="004D0E23">
      <w:rPr>
        <w:rFonts w:ascii="Century Gothic" w:hAnsi="Century Gothic" w:cs="Arial"/>
        <w:sz w:val="16"/>
        <w:szCs w:val="16"/>
      </w:rPr>
      <w:t xml:space="preserve"> di </w:t>
    </w:r>
    <w:r w:rsidRPr="004D0E23">
      <w:rPr>
        <w:rFonts w:ascii="Century Gothic" w:hAnsi="Century Gothic" w:cs="Arial"/>
        <w:sz w:val="16"/>
        <w:szCs w:val="16"/>
      </w:rPr>
      <w:fldChar w:fldCharType="begin"/>
    </w:r>
    <w:r w:rsidRPr="004D0E23">
      <w:rPr>
        <w:rFonts w:ascii="Century Gothic" w:hAnsi="Century Gothic" w:cs="Arial"/>
        <w:sz w:val="16"/>
        <w:szCs w:val="16"/>
      </w:rPr>
      <w:instrText xml:space="preserve"> SECTIONPAGES  </w:instrText>
    </w:r>
    <w:r w:rsidRPr="004D0E23">
      <w:rPr>
        <w:rFonts w:ascii="Century Gothic" w:hAnsi="Century Gothic" w:cs="Arial"/>
        <w:sz w:val="16"/>
        <w:szCs w:val="16"/>
      </w:rPr>
      <w:fldChar w:fldCharType="separate"/>
    </w:r>
    <w:r>
      <w:rPr>
        <w:rFonts w:ascii="Century Gothic" w:hAnsi="Century Gothic" w:cs="Arial"/>
        <w:noProof/>
        <w:sz w:val="16"/>
        <w:szCs w:val="16"/>
      </w:rPr>
      <w:t>3</w:t>
    </w:r>
    <w:r w:rsidRPr="004D0E23">
      <w:rPr>
        <w:rFonts w:ascii="Century Gothic" w:hAnsi="Century Gothic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67" w:rsidRPr="001C4CB3" w:rsidRDefault="00311967" w:rsidP="003F4EDF">
    <w:pPr>
      <w:pBdr>
        <w:top w:val="dotted" w:sz="4" w:space="1" w:color="auto"/>
      </w:pBdr>
      <w:tabs>
        <w:tab w:val="center" w:pos="4819"/>
        <w:tab w:val="right" w:pos="9638"/>
      </w:tabs>
      <w:spacing w:before="120" w:after="0"/>
      <w:rPr>
        <w:rFonts w:ascii="Arial" w:hAnsi="Arial" w:cs="Arial"/>
        <w:sz w:val="16"/>
        <w:szCs w:val="16"/>
        <w:lang w:val="it-IT"/>
      </w:rPr>
    </w:pPr>
    <w:r w:rsidRPr="001C4CB3">
      <w:rPr>
        <w:rFonts w:ascii="Arial" w:hAnsi="Arial" w:cs="Arial"/>
        <w:sz w:val="16"/>
        <w:szCs w:val="16"/>
        <w:lang w:val="it-IT"/>
      </w:rPr>
      <w:fldChar w:fldCharType="begin"/>
    </w:r>
    <w:r w:rsidRPr="001C4CB3">
      <w:rPr>
        <w:rFonts w:ascii="Arial" w:hAnsi="Arial" w:cs="Arial"/>
        <w:sz w:val="16"/>
        <w:szCs w:val="16"/>
        <w:lang w:val="it-IT"/>
      </w:rPr>
      <w:instrText xml:space="preserve"> FILENAME </w:instrText>
    </w:r>
    <w:r w:rsidRPr="001C4CB3">
      <w:rPr>
        <w:rFonts w:ascii="Arial" w:hAnsi="Arial" w:cs="Arial"/>
        <w:sz w:val="16"/>
        <w:szCs w:val="16"/>
        <w:lang w:val="it-IT"/>
      </w:rPr>
      <w:fldChar w:fldCharType="separate"/>
    </w:r>
    <w:r>
      <w:rPr>
        <w:rFonts w:ascii="Arial" w:hAnsi="Arial" w:cs="Arial"/>
        <w:noProof/>
        <w:sz w:val="16"/>
        <w:szCs w:val="16"/>
        <w:lang w:val="it-IT"/>
      </w:rPr>
      <w:t>CA_15_021_01_All 1B1 modulo richiesta ambiti edificazione diffusa</w:t>
    </w:r>
    <w:r w:rsidRPr="001C4CB3">
      <w:rPr>
        <w:rFonts w:ascii="Arial" w:hAnsi="Arial" w:cs="Arial"/>
        <w:sz w:val="16"/>
        <w:szCs w:val="16"/>
        <w:lang w:val="it-IT"/>
      </w:rPr>
      <w:fldChar w:fldCharType="end"/>
    </w:r>
  </w:p>
  <w:p w:rsidR="00311967" w:rsidRDefault="00311967" w:rsidP="003F4EDF">
    <w:pPr>
      <w:tabs>
        <w:tab w:val="center" w:pos="4819"/>
        <w:tab w:val="right" w:pos="9638"/>
      </w:tabs>
      <w:spacing w:after="0"/>
      <w:jc w:val="right"/>
    </w:pPr>
    <w:r w:rsidRPr="00EC7830">
      <w:rPr>
        <w:rFonts w:ascii="Arial" w:hAnsi="Arial" w:cs="Arial"/>
        <w:sz w:val="16"/>
        <w:szCs w:val="16"/>
      </w:rPr>
      <w:t xml:space="preserve">Pagina </w:t>
    </w:r>
    <w:r w:rsidRPr="00EC7830">
      <w:rPr>
        <w:rFonts w:ascii="Arial" w:hAnsi="Arial" w:cs="Arial"/>
        <w:sz w:val="16"/>
        <w:szCs w:val="16"/>
      </w:rPr>
      <w:fldChar w:fldCharType="begin"/>
    </w:r>
    <w:r w:rsidRPr="00EC7830">
      <w:rPr>
        <w:rFonts w:ascii="Arial" w:hAnsi="Arial" w:cs="Arial"/>
        <w:sz w:val="16"/>
        <w:szCs w:val="16"/>
      </w:rPr>
      <w:instrText xml:space="preserve"> PAGE </w:instrText>
    </w:r>
    <w:r w:rsidRPr="00EC783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EC7830">
      <w:rPr>
        <w:rFonts w:ascii="Arial" w:hAnsi="Arial" w:cs="Arial"/>
        <w:sz w:val="16"/>
        <w:szCs w:val="16"/>
      </w:rPr>
      <w:fldChar w:fldCharType="end"/>
    </w:r>
    <w:r w:rsidRPr="00EC7830">
      <w:rPr>
        <w:rFonts w:ascii="Arial" w:hAnsi="Arial" w:cs="Arial"/>
        <w:sz w:val="16"/>
        <w:szCs w:val="16"/>
      </w:rPr>
      <w:t xml:space="preserve"> di </w:t>
    </w:r>
    <w:r w:rsidRPr="00EC7830">
      <w:rPr>
        <w:rFonts w:ascii="Arial" w:hAnsi="Arial" w:cs="Arial"/>
        <w:sz w:val="16"/>
        <w:szCs w:val="16"/>
      </w:rPr>
      <w:fldChar w:fldCharType="begin"/>
    </w:r>
    <w:r w:rsidRPr="00EC7830">
      <w:rPr>
        <w:rFonts w:ascii="Arial" w:hAnsi="Arial" w:cs="Arial"/>
        <w:sz w:val="16"/>
        <w:szCs w:val="16"/>
      </w:rPr>
      <w:instrText xml:space="preserve"> SECTIONPAGES  </w:instrText>
    </w:r>
    <w:r w:rsidRPr="00EC783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EC7830">
      <w:rPr>
        <w:rFonts w:ascii="Arial" w:hAnsi="Arial" w:cs="Arial"/>
        <w:sz w:val="16"/>
        <w:szCs w:val="16"/>
      </w:rPr>
      <w:fldChar w:fldCharType="end"/>
    </w:r>
  </w:p>
  <w:p w:rsidR="00311967" w:rsidRDefault="00311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67" w:rsidRDefault="00311967" w:rsidP="00FF33E4">
      <w:pPr>
        <w:spacing w:after="0" w:line="240" w:lineRule="auto"/>
      </w:pPr>
      <w:r>
        <w:separator/>
      </w:r>
    </w:p>
  </w:footnote>
  <w:footnote w:type="continuationSeparator" w:id="0">
    <w:p w:rsidR="00311967" w:rsidRDefault="00311967" w:rsidP="00FF33E4">
      <w:pPr>
        <w:spacing w:after="0" w:line="240" w:lineRule="auto"/>
      </w:pPr>
      <w:r>
        <w:continuationSeparator/>
      </w:r>
    </w:p>
  </w:footnote>
  <w:footnote w:id="1">
    <w:p w:rsidR="00311967" w:rsidRDefault="00311967" w:rsidP="004D0E23">
      <w:pPr>
        <w:pStyle w:val="FootnoteText"/>
        <w:ind w:left="142" w:hanging="142"/>
      </w:pPr>
      <w:r w:rsidRPr="00FF33E4">
        <w:rPr>
          <w:rStyle w:val="FootnoteReference"/>
        </w:rPr>
        <w:footnoteRef/>
      </w:r>
      <w:r w:rsidRPr="0097442D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 xml:space="preserve">Specificare </w:t>
      </w:r>
      <w:r w:rsidRPr="006C7E0B">
        <w:rPr>
          <w:sz w:val="16"/>
          <w:szCs w:val="16"/>
          <w:lang w:val="it-IT"/>
        </w:rPr>
        <w:t>diritto reale</w:t>
      </w:r>
    </w:p>
  </w:footnote>
  <w:footnote w:id="2">
    <w:p w:rsidR="00311967" w:rsidRDefault="00311967" w:rsidP="00506BF6">
      <w:pPr>
        <w:pStyle w:val="FootnoteText"/>
        <w:ind w:left="142" w:hanging="142"/>
        <w:rPr>
          <w:rFonts w:ascii="Century Gothic" w:hAnsi="Century Gothic"/>
          <w:sz w:val="16"/>
          <w:szCs w:val="16"/>
          <w:lang w:val="it-IT"/>
        </w:rPr>
      </w:pPr>
      <w:r w:rsidRPr="00C96B3D">
        <w:rPr>
          <w:rStyle w:val="FootnoteReference"/>
          <w:rFonts w:ascii="Century Gothic" w:hAnsi="Century Gothic"/>
        </w:rPr>
        <w:footnoteRef/>
      </w:r>
      <w:r w:rsidRPr="00C96B3D">
        <w:rPr>
          <w:rStyle w:val="FootnoteReference"/>
          <w:rFonts w:ascii="Century Gothic" w:hAnsi="Century Gothic"/>
          <w:lang w:val="it-IT"/>
        </w:rPr>
        <w:t xml:space="preserve"> </w:t>
      </w:r>
      <w:r w:rsidRPr="00C96B3D">
        <w:rPr>
          <w:rFonts w:ascii="Century Gothic" w:hAnsi="Century Gothic"/>
          <w:sz w:val="16"/>
          <w:szCs w:val="16"/>
          <w:lang w:val="it-IT"/>
        </w:rPr>
        <w:t xml:space="preserve">Per altra persona con il/la quale intercorra un rapporto di parentela non superiore al </w:t>
      </w:r>
      <w:r w:rsidRPr="00D65B52">
        <w:rPr>
          <w:rFonts w:ascii="Century Gothic" w:hAnsi="Century Gothic"/>
          <w:b/>
          <w:sz w:val="16"/>
          <w:szCs w:val="16"/>
          <w:lang w:val="it-IT"/>
        </w:rPr>
        <w:t>terzo grado</w:t>
      </w:r>
      <w:r w:rsidRPr="00C96B3D">
        <w:rPr>
          <w:rFonts w:ascii="Century Gothic" w:hAnsi="Century Gothic"/>
          <w:sz w:val="16"/>
          <w:szCs w:val="16"/>
          <w:lang w:val="it-IT"/>
        </w:rPr>
        <w:t xml:space="preserve"> secondo il rapporto giuridico, (specificare rapporto di parentela intercorrente es nipote, cugino/a, ecc.) di cui dichiara per esteso nominativo ed anagrafica.</w:t>
      </w:r>
    </w:p>
    <w:p w:rsidR="00311967" w:rsidRPr="00C326C0" w:rsidRDefault="00311967" w:rsidP="00C326C0">
      <w:pPr>
        <w:pStyle w:val="FootnoteText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C326C0">
        <w:rPr>
          <w:rFonts w:ascii="Century Gothic" w:hAnsi="Century Gothic"/>
          <w:b/>
          <w:sz w:val="16"/>
          <w:szCs w:val="16"/>
          <w:lang w:val="it-IT"/>
        </w:rPr>
        <w:t>NOTE</w:t>
      </w:r>
    </w:p>
    <w:p w:rsidR="00311967" w:rsidRPr="00C326C0" w:rsidRDefault="00311967" w:rsidP="00C326C0">
      <w:pPr>
        <w:pStyle w:val="FootnoteText"/>
        <w:ind w:left="142"/>
        <w:jc w:val="both"/>
        <w:rPr>
          <w:rFonts w:ascii="Century Gothic" w:hAnsi="Century Gothic"/>
          <w:sz w:val="16"/>
          <w:szCs w:val="16"/>
          <w:lang w:val="it-IT"/>
        </w:rPr>
      </w:pPr>
      <w:r w:rsidRPr="00C326C0">
        <w:rPr>
          <w:rFonts w:ascii="Century Gothic" w:hAnsi="Century Gothic"/>
          <w:sz w:val="16"/>
          <w:szCs w:val="16"/>
          <w:lang w:val="it-IT"/>
        </w:rPr>
        <w:t>Nel caso di contitolarità del diritto di proprietà per comunione pro diviso o pro indiviso, la proposta dovrà essere presentata e sottoscritta da tutti i comproprietari o soggetto muniti di procura.</w:t>
      </w:r>
    </w:p>
    <w:p w:rsidR="00311967" w:rsidRDefault="00311967" w:rsidP="00C326C0">
      <w:pPr>
        <w:pStyle w:val="FootnoteText"/>
        <w:ind w:left="142"/>
      </w:pPr>
      <w:r w:rsidRPr="00C326C0">
        <w:rPr>
          <w:rFonts w:ascii="Century Gothic" w:hAnsi="Century Gothic"/>
          <w:sz w:val="16"/>
          <w:szCs w:val="16"/>
          <w:lang w:val="it-IT"/>
        </w:rPr>
        <w:t>I dati personali inseriti nella presente richiesta, ai sensi degli artt. 13 e 23 del D.lgs. 196/2003, saranno trattati esclusivamente per le finalità di gestione del procedimento di formazione del Piano degli interventi e degli adempimenti connessi.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67" w:rsidRPr="004D0E23" w:rsidRDefault="00311967" w:rsidP="005A7CE0">
    <w:pPr>
      <w:pStyle w:val="Header"/>
      <w:widowControl/>
      <w:spacing w:after="240"/>
      <w:jc w:val="right"/>
      <w:rPr>
        <w:rFonts w:ascii="Century Gothic" w:hAnsi="Century Gothic" w:cs="Arial"/>
        <w:i/>
        <w:sz w:val="20"/>
        <w:szCs w:val="20"/>
        <w:lang w:val="it-IT" w:eastAsia="it-IT"/>
      </w:rPr>
    </w:pPr>
    <w:r w:rsidRPr="004D0E23">
      <w:rPr>
        <w:rFonts w:ascii="Century Gothic" w:hAnsi="Century Gothic" w:cs="Arial"/>
        <w:i/>
        <w:sz w:val="20"/>
        <w:szCs w:val="20"/>
        <w:lang w:val="it-IT" w:eastAsia="it-IT"/>
      </w:rPr>
      <w:t>Allegato 1B1 alla D.G.C. n° _____/201</w:t>
    </w:r>
    <w:r>
      <w:rPr>
        <w:rFonts w:ascii="Century Gothic" w:hAnsi="Century Gothic" w:cs="Arial"/>
        <w:i/>
        <w:sz w:val="20"/>
        <w:szCs w:val="20"/>
        <w:lang w:val="it-IT" w:eastAsia="it-IT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67" w:rsidRPr="001C4CB3" w:rsidRDefault="00311967" w:rsidP="007E3D5C">
    <w:pPr>
      <w:pStyle w:val="Header"/>
      <w:jc w:val="right"/>
      <w:rPr>
        <w:lang w:val="it-IT"/>
      </w:rPr>
    </w:pPr>
    <w:r w:rsidRPr="001C4CB3">
      <w:rPr>
        <w:rFonts w:cs="Arial"/>
        <w:i/>
        <w:sz w:val="20"/>
        <w:szCs w:val="20"/>
        <w:lang w:val="it-IT" w:eastAsia="it-IT"/>
      </w:rPr>
      <w:t>Allegato 1B1 alla D.G.M. n° _____/2015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4D4"/>
    <w:multiLevelType w:val="hybridMultilevel"/>
    <w:tmpl w:val="31D4172A"/>
    <w:lvl w:ilvl="0" w:tplc="AC42ED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>
    <w:nsid w:val="03D708F6"/>
    <w:multiLevelType w:val="hybridMultilevel"/>
    <w:tmpl w:val="D8F4C682"/>
    <w:lvl w:ilvl="0" w:tplc="0410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67948"/>
    <w:multiLevelType w:val="hybridMultilevel"/>
    <w:tmpl w:val="C52A94F6"/>
    <w:lvl w:ilvl="0" w:tplc="FD9E373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5720E1"/>
    <w:multiLevelType w:val="hybridMultilevel"/>
    <w:tmpl w:val="1CB0F5AC"/>
    <w:lvl w:ilvl="0" w:tplc="A3F6B5E6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9C0F8C"/>
    <w:multiLevelType w:val="hybridMultilevel"/>
    <w:tmpl w:val="FCC00DFA"/>
    <w:lvl w:ilvl="0" w:tplc="998AD4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543DF"/>
    <w:multiLevelType w:val="hybridMultilevel"/>
    <w:tmpl w:val="07DCE6EC"/>
    <w:lvl w:ilvl="0" w:tplc="A3F6B5E6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872FC1"/>
    <w:multiLevelType w:val="hybridMultilevel"/>
    <w:tmpl w:val="B080ADFE"/>
    <w:lvl w:ilvl="0" w:tplc="DB329B20">
      <w:start w:val="2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7">
    <w:nsid w:val="2214130E"/>
    <w:multiLevelType w:val="hybridMultilevel"/>
    <w:tmpl w:val="06380F46"/>
    <w:lvl w:ilvl="0" w:tplc="12DAA3D0">
      <w:start w:val="3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223E67D4"/>
    <w:multiLevelType w:val="hybridMultilevel"/>
    <w:tmpl w:val="0944E692"/>
    <w:lvl w:ilvl="0" w:tplc="3D86B52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715BDD"/>
    <w:multiLevelType w:val="hybridMultilevel"/>
    <w:tmpl w:val="DC52B630"/>
    <w:lvl w:ilvl="0" w:tplc="3468F46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>
    <w:nsid w:val="56D459A7"/>
    <w:multiLevelType w:val="hybridMultilevel"/>
    <w:tmpl w:val="2758A6C0"/>
    <w:lvl w:ilvl="0" w:tplc="B56EEB8E">
      <w:start w:val="5"/>
      <w:numFmt w:val="decimal"/>
      <w:lvlText w:val="%1-"/>
      <w:lvlJc w:val="left"/>
      <w:pPr>
        <w:ind w:left="417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589D3F1F"/>
    <w:multiLevelType w:val="hybridMultilevel"/>
    <w:tmpl w:val="7BC0FF10"/>
    <w:lvl w:ilvl="0" w:tplc="3D86B52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337341"/>
    <w:multiLevelType w:val="hybridMultilevel"/>
    <w:tmpl w:val="275A0ECC"/>
    <w:lvl w:ilvl="0" w:tplc="34F8549A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61287FD8"/>
    <w:multiLevelType w:val="hybridMultilevel"/>
    <w:tmpl w:val="31D4172A"/>
    <w:lvl w:ilvl="0" w:tplc="AC42ED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614969A0"/>
    <w:multiLevelType w:val="multilevel"/>
    <w:tmpl w:val="214CA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62A354AB"/>
    <w:multiLevelType w:val="hybridMultilevel"/>
    <w:tmpl w:val="0BAC2658"/>
    <w:lvl w:ilvl="0" w:tplc="2FF4085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FF4085C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A501C"/>
    <w:multiLevelType w:val="hybridMultilevel"/>
    <w:tmpl w:val="31D4172A"/>
    <w:lvl w:ilvl="0" w:tplc="AC42ED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>
    <w:nsid w:val="663379A8"/>
    <w:multiLevelType w:val="hybridMultilevel"/>
    <w:tmpl w:val="D9DA1990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F83478E"/>
    <w:multiLevelType w:val="hybridMultilevel"/>
    <w:tmpl w:val="31D4172A"/>
    <w:lvl w:ilvl="0" w:tplc="AC42EDD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9">
    <w:nsid w:val="72416E79"/>
    <w:multiLevelType w:val="hybridMultilevel"/>
    <w:tmpl w:val="881C00C0"/>
    <w:lvl w:ilvl="0" w:tplc="B0DEA65C">
      <w:start w:val="5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0">
    <w:nsid w:val="742A4ACC"/>
    <w:multiLevelType w:val="hybridMultilevel"/>
    <w:tmpl w:val="3DA8D7C0"/>
    <w:lvl w:ilvl="0" w:tplc="43BA8E1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812B3"/>
    <w:multiLevelType w:val="hybridMultilevel"/>
    <w:tmpl w:val="63A66B42"/>
    <w:lvl w:ilvl="0" w:tplc="AC42ED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2">
    <w:nsid w:val="79894C50"/>
    <w:multiLevelType w:val="hybridMultilevel"/>
    <w:tmpl w:val="D7485F1E"/>
    <w:lvl w:ilvl="0" w:tplc="AB08BB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C3C65"/>
    <w:multiLevelType w:val="hybridMultilevel"/>
    <w:tmpl w:val="3EBACB2A"/>
    <w:lvl w:ilvl="0" w:tplc="AC42EDD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4">
    <w:nsid w:val="7F355A9E"/>
    <w:multiLevelType w:val="hybridMultilevel"/>
    <w:tmpl w:val="68D8BFD0"/>
    <w:lvl w:ilvl="0" w:tplc="863C2AF6">
      <w:start w:val="4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4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18"/>
  </w:num>
  <w:num w:numId="14">
    <w:abstractNumId w:val="2"/>
  </w:num>
  <w:num w:numId="15">
    <w:abstractNumId w:val="23"/>
  </w:num>
  <w:num w:numId="16">
    <w:abstractNumId w:val="20"/>
  </w:num>
  <w:num w:numId="17">
    <w:abstractNumId w:val="21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13"/>
  </w:num>
  <w:num w:numId="23">
    <w:abstractNumId w:val="3"/>
  </w:num>
  <w:num w:numId="24">
    <w:abstractNumId w:val="5"/>
  </w:num>
  <w:num w:numId="25">
    <w:abstractNumId w:val="20"/>
    <w:lvlOverride w:ilvl="0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</w:num>
  <w:num w:numId="28">
    <w:abstractNumId w:val="20"/>
  </w:num>
  <w:num w:numId="29">
    <w:abstractNumId w:val="20"/>
  </w:num>
  <w:num w:numId="30">
    <w:abstractNumId w:val="16"/>
  </w:num>
  <w:num w:numId="31">
    <w:abstractNumId w:val="0"/>
  </w:num>
  <w:num w:numId="32">
    <w:abstractNumId w:val="15"/>
  </w:num>
  <w:num w:numId="33">
    <w:abstractNumId w:val="1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C62"/>
    <w:rsid w:val="00002AC5"/>
    <w:rsid w:val="00004934"/>
    <w:rsid w:val="00071EF4"/>
    <w:rsid w:val="0007518A"/>
    <w:rsid w:val="00075988"/>
    <w:rsid w:val="00077FF0"/>
    <w:rsid w:val="000850FB"/>
    <w:rsid w:val="000C67A3"/>
    <w:rsid w:val="000D48D5"/>
    <w:rsid w:val="000F1906"/>
    <w:rsid w:val="000F287F"/>
    <w:rsid w:val="000F2915"/>
    <w:rsid w:val="000F461C"/>
    <w:rsid w:val="000F568F"/>
    <w:rsid w:val="00122999"/>
    <w:rsid w:val="001412E6"/>
    <w:rsid w:val="00142DBD"/>
    <w:rsid w:val="00151CBE"/>
    <w:rsid w:val="001539B3"/>
    <w:rsid w:val="00156D67"/>
    <w:rsid w:val="00163D65"/>
    <w:rsid w:val="001918B0"/>
    <w:rsid w:val="00194707"/>
    <w:rsid w:val="001C4CB3"/>
    <w:rsid w:val="001D49E2"/>
    <w:rsid w:val="00202675"/>
    <w:rsid w:val="00204AAA"/>
    <w:rsid w:val="00204DE3"/>
    <w:rsid w:val="00213EAA"/>
    <w:rsid w:val="002413A0"/>
    <w:rsid w:val="00242537"/>
    <w:rsid w:val="00266F55"/>
    <w:rsid w:val="00273867"/>
    <w:rsid w:val="002B490E"/>
    <w:rsid w:val="002B7DAE"/>
    <w:rsid w:val="002C1814"/>
    <w:rsid w:val="002E3F19"/>
    <w:rsid w:val="002F3E21"/>
    <w:rsid w:val="00311967"/>
    <w:rsid w:val="00313D2D"/>
    <w:rsid w:val="00316466"/>
    <w:rsid w:val="00316E48"/>
    <w:rsid w:val="003362FA"/>
    <w:rsid w:val="0034195F"/>
    <w:rsid w:val="003824E1"/>
    <w:rsid w:val="003A0223"/>
    <w:rsid w:val="003C1FC9"/>
    <w:rsid w:val="003C4BBF"/>
    <w:rsid w:val="003D2A25"/>
    <w:rsid w:val="003D6A26"/>
    <w:rsid w:val="003F4EDF"/>
    <w:rsid w:val="00406316"/>
    <w:rsid w:val="00444D44"/>
    <w:rsid w:val="004476A5"/>
    <w:rsid w:val="00453AE5"/>
    <w:rsid w:val="00481581"/>
    <w:rsid w:val="00496FF6"/>
    <w:rsid w:val="004A3778"/>
    <w:rsid w:val="004D0E23"/>
    <w:rsid w:val="004D3F94"/>
    <w:rsid w:val="004D403E"/>
    <w:rsid w:val="004E6660"/>
    <w:rsid w:val="004F66AB"/>
    <w:rsid w:val="00502DD1"/>
    <w:rsid w:val="00506BF6"/>
    <w:rsid w:val="00536030"/>
    <w:rsid w:val="00536472"/>
    <w:rsid w:val="00536E8C"/>
    <w:rsid w:val="00541C76"/>
    <w:rsid w:val="00544EDC"/>
    <w:rsid w:val="00545B43"/>
    <w:rsid w:val="00587954"/>
    <w:rsid w:val="00595513"/>
    <w:rsid w:val="005A2CCC"/>
    <w:rsid w:val="005A7CE0"/>
    <w:rsid w:val="005C05E0"/>
    <w:rsid w:val="005C235D"/>
    <w:rsid w:val="005E3E2B"/>
    <w:rsid w:val="00643475"/>
    <w:rsid w:val="0065135F"/>
    <w:rsid w:val="006541DF"/>
    <w:rsid w:val="00664633"/>
    <w:rsid w:val="006B0806"/>
    <w:rsid w:val="006B2423"/>
    <w:rsid w:val="006B7C62"/>
    <w:rsid w:val="006C3FEE"/>
    <w:rsid w:val="006C7E0B"/>
    <w:rsid w:val="006E226C"/>
    <w:rsid w:val="006E34CF"/>
    <w:rsid w:val="0071333D"/>
    <w:rsid w:val="00715E57"/>
    <w:rsid w:val="007358E1"/>
    <w:rsid w:val="00762A7D"/>
    <w:rsid w:val="00777431"/>
    <w:rsid w:val="00792F91"/>
    <w:rsid w:val="007A7E5A"/>
    <w:rsid w:val="007B0E5F"/>
    <w:rsid w:val="007B380E"/>
    <w:rsid w:val="007B6343"/>
    <w:rsid w:val="007D7F3D"/>
    <w:rsid w:val="007E19A8"/>
    <w:rsid w:val="007E3D5C"/>
    <w:rsid w:val="007E6012"/>
    <w:rsid w:val="007F18FF"/>
    <w:rsid w:val="008039ED"/>
    <w:rsid w:val="00834A24"/>
    <w:rsid w:val="00860719"/>
    <w:rsid w:val="0086459F"/>
    <w:rsid w:val="00870E1E"/>
    <w:rsid w:val="0087170A"/>
    <w:rsid w:val="00875CE2"/>
    <w:rsid w:val="008B19AF"/>
    <w:rsid w:val="008B7F8D"/>
    <w:rsid w:val="008C2FB1"/>
    <w:rsid w:val="008E4B1A"/>
    <w:rsid w:val="008F4BE4"/>
    <w:rsid w:val="0090011B"/>
    <w:rsid w:val="00904035"/>
    <w:rsid w:val="009269EC"/>
    <w:rsid w:val="00962DB9"/>
    <w:rsid w:val="00964CF3"/>
    <w:rsid w:val="0097442D"/>
    <w:rsid w:val="009862CC"/>
    <w:rsid w:val="00995F4B"/>
    <w:rsid w:val="0099620D"/>
    <w:rsid w:val="009B12D6"/>
    <w:rsid w:val="009B289D"/>
    <w:rsid w:val="009C2A4C"/>
    <w:rsid w:val="009E372B"/>
    <w:rsid w:val="009E52D3"/>
    <w:rsid w:val="009E6D42"/>
    <w:rsid w:val="00A23539"/>
    <w:rsid w:val="00A346AF"/>
    <w:rsid w:val="00A6470C"/>
    <w:rsid w:val="00A66F88"/>
    <w:rsid w:val="00A76DDE"/>
    <w:rsid w:val="00AA15B0"/>
    <w:rsid w:val="00AC68FD"/>
    <w:rsid w:val="00AD663A"/>
    <w:rsid w:val="00AD71E3"/>
    <w:rsid w:val="00B036A1"/>
    <w:rsid w:val="00B26765"/>
    <w:rsid w:val="00B6366F"/>
    <w:rsid w:val="00B6776C"/>
    <w:rsid w:val="00B758D5"/>
    <w:rsid w:val="00B76570"/>
    <w:rsid w:val="00B7795F"/>
    <w:rsid w:val="00B84988"/>
    <w:rsid w:val="00BC7265"/>
    <w:rsid w:val="00BD6E21"/>
    <w:rsid w:val="00BE4601"/>
    <w:rsid w:val="00BE79E9"/>
    <w:rsid w:val="00BF021B"/>
    <w:rsid w:val="00BF5DE3"/>
    <w:rsid w:val="00C179EA"/>
    <w:rsid w:val="00C25B61"/>
    <w:rsid w:val="00C276C9"/>
    <w:rsid w:val="00C311C2"/>
    <w:rsid w:val="00C326C0"/>
    <w:rsid w:val="00C369A1"/>
    <w:rsid w:val="00C415E1"/>
    <w:rsid w:val="00C45EEE"/>
    <w:rsid w:val="00C6264B"/>
    <w:rsid w:val="00C71EC3"/>
    <w:rsid w:val="00C858AF"/>
    <w:rsid w:val="00C96B3D"/>
    <w:rsid w:val="00CA6CD6"/>
    <w:rsid w:val="00CB0024"/>
    <w:rsid w:val="00CB1764"/>
    <w:rsid w:val="00CD7309"/>
    <w:rsid w:val="00CF0687"/>
    <w:rsid w:val="00CF7982"/>
    <w:rsid w:val="00D17154"/>
    <w:rsid w:val="00D36703"/>
    <w:rsid w:val="00D56580"/>
    <w:rsid w:val="00D56FF9"/>
    <w:rsid w:val="00D65B52"/>
    <w:rsid w:val="00D9378A"/>
    <w:rsid w:val="00DA17E0"/>
    <w:rsid w:val="00DA51D6"/>
    <w:rsid w:val="00DA61C9"/>
    <w:rsid w:val="00DB01DF"/>
    <w:rsid w:val="00DB0ADD"/>
    <w:rsid w:val="00DC590A"/>
    <w:rsid w:val="00DD5EB2"/>
    <w:rsid w:val="00E00AE1"/>
    <w:rsid w:val="00E052F3"/>
    <w:rsid w:val="00E06018"/>
    <w:rsid w:val="00E07C39"/>
    <w:rsid w:val="00E3537D"/>
    <w:rsid w:val="00E46E9C"/>
    <w:rsid w:val="00E515DC"/>
    <w:rsid w:val="00E70B0E"/>
    <w:rsid w:val="00E7480B"/>
    <w:rsid w:val="00E844BD"/>
    <w:rsid w:val="00E93058"/>
    <w:rsid w:val="00EC6B56"/>
    <w:rsid w:val="00EC7830"/>
    <w:rsid w:val="00ED34BA"/>
    <w:rsid w:val="00EE0BC7"/>
    <w:rsid w:val="00F10C89"/>
    <w:rsid w:val="00F113E2"/>
    <w:rsid w:val="00F5487D"/>
    <w:rsid w:val="00F6683C"/>
    <w:rsid w:val="00F71689"/>
    <w:rsid w:val="00F7380A"/>
    <w:rsid w:val="00FA5F28"/>
    <w:rsid w:val="00FB0435"/>
    <w:rsid w:val="00FB71BB"/>
    <w:rsid w:val="00FB7B3D"/>
    <w:rsid w:val="00FD3CCB"/>
    <w:rsid w:val="00FF33E4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EE"/>
    <w:pPr>
      <w:widowControl w:val="0"/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778"/>
    <w:pPr>
      <w:keepNext/>
      <w:keepLines/>
      <w:spacing w:before="200" w:line="264" w:lineRule="auto"/>
      <w:jc w:val="center"/>
      <w:outlineLvl w:val="0"/>
    </w:pPr>
    <w:rPr>
      <w:b/>
      <w:bCs/>
      <w:color w:val="548DD4"/>
      <w:sz w:val="32"/>
      <w:szCs w:val="32"/>
      <w:lang w:val="it-IT"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0719"/>
    <w:pPr>
      <w:keepNext/>
      <w:keepLines/>
      <w:spacing w:before="120" w:after="120" w:line="264" w:lineRule="auto"/>
      <w:outlineLvl w:val="1"/>
    </w:pPr>
    <w:rPr>
      <w:rFonts w:eastAsia="Times New Roman"/>
      <w:b/>
      <w:bCs/>
      <w:caps/>
      <w:noProof/>
      <w:color w:val="4F81BD"/>
      <w:kern w:val="32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778"/>
    <w:rPr>
      <w:rFonts w:eastAsia="Times New Roman" w:cs="Times New Roman"/>
      <w:b/>
      <w:bCs/>
      <w:color w:val="548DD4"/>
      <w:sz w:val="32"/>
      <w:szCs w:val="32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0719"/>
    <w:rPr>
      <w:rFonts w:eastAsia="Times New Roman" w:cs="Times New Roman"/>
      <w:b/>
      <w:bCs/>
      <w:caps/>
      <w:noProof/>
      <w:color w:val="4F81BD"/>
      <w:kern w:val="32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8F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8F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33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33E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F33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33E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33E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F3E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F3E2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F3E2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E19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link w:val="westernCarattere"/>
    <w:uiPriority w:val="99"/>
    <w:rsid w:val="00DC590A"/>
    <w:pPr>
      <w:widowControl/>
      <w:spacing w:after="120" w:line="240" w:lineRule="auto"/>
    </w:pPr>
    <w:rPr>
      <w:rFonts w:ascii="Times New Roman" w:hAnsi="Times New Roman"/>
      <w:sz w:val="24"/>
      <w:szCs w:val="20"/>
      <w:lang w:val="it-IT" w:eastAsia="it-IT"/>
    </w:rPr>
  </w:style>
  <w:style w:type="character" w:customStyle="1" w:styleId="westernCarattere">
    <w:name w:val="western Carattere"/>
    <w:link w:val="western"/>
    <w:uiPriority w:val="99"/>
    <w:locked/>
    <w:rsid w:val="00DC590A"/>
    <w:rPr>
      <w:rFonts w:ascii="Times New Roman" w:hAnsi="Times New Roman"/>
      <w:sz w:val="24"/>
      <w:lang w:val="it-IT" w:eastAsia="it-IT"/>
    </w:rPr>
  </w:style>
  <w:style w:type="character" w:customStyle="1" w:styleId="ListParagraphChar">
    <w:name w:val="List Paragraph Char"/>
    <w:link w:val="ListParagraph"/>
    <w:uiPriority w:val="99"/>
    <w:locked/>
    <w:rsid w:val="004F6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574</Words>
  <Characters>3276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fornasiero.tiziana</dc:creator>
  <cp:keywords/>
  <dc:description/>
  <cp:lastModifiedBy>Mamprin Cristina</cp:lastModifiedBy>
  <cp:revision>49</cp:revision>
  <cp:lastPrinted>2016-02-17T13:33:00Z</cp:lastPrinted>
  <dcterms:created xsi:type="dcterms:W3CDTF">2015-04-23T16:59:00Z</dcterms:created>
  <dcterms:modified xsi:type="dcterms:W3CDTF">2016-02-17T13:33:00Z</dcterms:modified>
</cp:coreProperties>
</file>