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E8" w:rsidRDefault="00C343E8" w:rsidP="00DF02EB">
      <w:pPr>
        <w:pStyle w:val="Titolo1"/>
        <w:tabs>
          <w:tab w:val="left" w:pos="2552"/>
        </w:tabs>
        <w:ind w:left="5387"/>
        <w:rPr>
          <w:rFonts w:ascii="Book Antiqua" w:hAnsi="Book Antiqua" w:cs="Book Antiqua"/>
          <w:i/>
          <w:iCs/>
          <w:sz w:val="25"/>
          <w:szCs w:val="25"/>
        </w:rPr>
      </w:pPr>
      <w:bookmarkStart w:id="0" w:name="_GoBack"/>
      <w:r>
        <w:rPr>
          <w:rFonts w:ascii="Tahoma" w:hAnsi="Tahoma" w:cs="Tahoma"/>
          <w:sz w:val="20"/>
          <w:szCs w:val="20"/>
        </w:rPr>
        <w:t>Al Responsabile Servizi Tributari</w:t>
      </w:r>
      <w:r>
        <w:rPr>
          <w:rFonts w:ascii="Tahoma" w:hAnsi="Tahoma" w:cs="Tahoma"/>
        </w:rPr>
        <w:t xml:space="preserve">  </w:t>
      </w:r>
    </w:p>
    <w:p w:rsidR="00C343E8" w:rsidRDefault="00C343E8" w:rsidP="00DF02EB">
      <w:pPr>
        <w:ind w:left="538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del COMUNE di BORGORICCO</w:t>
      </w:r>
    </w:p>
    <w:p w:rsidR="00C343E8" w:rsidRDefault="00C343E8" w:rsidP="00DF02EB">
      <w:pPr>
        <w:ind w:left="5387"/>
        <w:rPr>
          <w:rFonts w:ascii="Tahoma" w:hAnsi="Tahoma" w:cs="Tahoma"/>
        </w:rPr>
      </w:pPr>
      <w:r>
        <w:rPr>
          <w:rFonts w:ascii="Tahoma" w:hAnsi="Tahoma" w:cs="Tahoma"/>
        </w:rPr>
        <w:t>Viale Europa 10</w:t>
      </w:r>
    </w:p>
    <w:p w:rsidR="00C343E8" w:rsidRDefault="00C343E8" w:rsidP="00DF02EB">
      <w:pPr>
        <w:spacing w:before="120"/>
        <w:ind w:left="5387"/>
        <w:rPr>
          <w:rFonts w:ascii="Tahoma" w:hAnsi="Tahoma" w:cs="Tahoma"/>
        </w:rPr>
      </w:pPr>
      <w:r>
        <w:rPr>
          <w:rFonts w:ascii="Tahoma" w:hAnsi="Tahoma" w:cs="Tahoma"/>
        </w:rPr>
        <w:t>35010 – BORGORICCO PD</w:t>
      </w:r>
    </w:p>
    <w:bookmarkEnd w:id="0"/>
    <w:p w:rsidR="00FE1EC2" w:rsidRDefault="00FE1EC2">
      <w:pPr>
        <w:rPr>
          <w:b/>
          <w:bCs/>
          <w:sz w:val="20"/>
        </w:rPr>
      </w:pPr>
    </w:p>
    <w:p w:rsidR="00FE1EC2" w:rsidRPr="00A739FE" w:rsidRDefault="007B311F" w:rsidP="00A739FE">
      <w:pPr>
        <w:spacing w:line="360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RICHIESTA RATEAZIONE</w:t>
      </w:r>
    </w:p>
    <w:p w:rsidR="009B7EFA" w:rsidRPr="008D4D9C" w:rsidRDefault="00B45067" w:rsidP="0007729B">
      <w:pPr>
        <w:spacing w:line="360" w:lineRule="auto"/>
        <w:jc w:val="both"/>
        <w:rPr>
          <w:rFonts w:ascii="Tahoma" w:hAnsi="Tahoma" w:cs="Tahoma"/>
          <w:sz w:val="22"/>
          <w:szCs w:val="22"/>
          <w:highlight w:val="yellow"/>
        </w:rPr>
      </w:pPr>
      <w:r w:rsidRPr="008D4D9C">
        <w:rPr>
          <w:rFonts w:ascii="Tahoma" w:hAnsi="Tahoma" w:cs="Tahoma"/>
          <w:sz w:val="22"/>
          <w:szCs w:val="22"/>
        </w:rPr>
        <w:t xml:space="preserve">Con la presente, </w:t>
      </w:r>
      <w:r w:rsidR="00536A3F" w:rsidRPr="008D4D9C">
        <w:rPr>
          <w:rFonts w:ascii="Tahoma" w:hAnsi="Tahoma" w:cs="Tahoma"/>
          <w:sz w:val="22"/>
          <w:szCs w:val="22"/>
        </w:rPr>
        <w:t>il sottoscritto</w:t>
      </w:r>
      <w:r w:rsidR="00411F6B" w:rsidRPr="008D4D9C">
        <w:rPr>
          <w:rFonts w:ascii="Tahoma" w:hAnsi="Tahoma" w:cs="Tahoma"/>
          <w:sz w:val="22"/>
          <w:szCs w:val="22"/>
        </w:rPr>
        <w:t xml:space="preserve"> </w:t>
      </w:r>
      <w:r w:rsidR="008D4D9C">
        <w:rPr>
          <w:rFonts w:ascii="Tahoma" w:hAnsi="Tahoma" w:cs="Tahoma"/>
          <w:sz w:val="22"/>
          <w:szCs w:val="22"/>
        </w:rPr>
        <w:t>______________</w:t>
      </w:r>
      <w:r w:rsidR="00536A3F" w:rsidRPr="008D4D9C">
        <w:rPr>
          <w:rFonts w:ascii="Tahoma" w:hAnsi="Tahoma" w:cs="Tahoma"/>
          <w:sz w:val="22"/>
          <w:szCs w:val="22"/>
        </w:rPr>
        <w:t>_____</w:t>
      </w:r>
      <w:r w:rsidR="008D4D9C">
        <w:rPr>
          <w:rFonts w:ascii="Tahoma" w:hAnsi="Tahoma" w:cs="Tahoma"/>
          <w:sz w:val="22"/>
          <w:szCs w:val="22"/>
        </w:rPr>
        <w:t>_</w:t>
      </w:r>
      <w:r w:rsidR="00536A3F" w:rsidRPr="008D4D9C">
        <w:rPr>
          <w:rFonts w:ascii="Tahoma" w:hAnsi="Tahoma" w:cs="Tahoma"/>
          <w:sz w:val="22"/>
          <w:szCs w:val="22"/>
        </w:rPr>
        <w:t>______</w:t>
      </w:r>
      <w:r w:rsidR="00FB4D65" w:rsidRPr="008D4D9C">
        <w:rPr>
          <w:rFonts w:ascii="Tahoma" w:hAnsi="Tahoma" w:cs="Tahoma"/>
          <w:sz w:val="22"/>
          <w:szCs w:val="22"/>
        </w:rPr>
        <w:t>__</w:t>
      </w:r>
      <w:r w:rsidR="00536A3F" w:rsidRPr="008D4D9C">
        <w:rPr>
          <w:rFonts w:ascii="Tahoma" w:hAnsi="Tahoma" w:cs="Tahoma"/>
          <w:sz w:val="22"/>
          <w:szCs w:val="22"/>
        </w:rPr>
        <w:t>_, nato</w:t>
      </w:r>
      <w:r w:rsidR="00411F6B" w:rsidRPr="008D4D9C">
        <w:rPr>
          <w:rFonts w:ascii="Tahoma" w:hAnsi="Tahoma" w:cs="Tahoma"/>
          <w:sz w:val="22"/>
          <w:szCs w:val="22"/>
        </w:rPr>
        <w:t xml:space="preserve"> a </w:t>
      </w:r>
      <w:r w:rsidR="008D4D9C">
        <w:rPr>
          <w:rFonts w:ascii="Tahoma" w:hAnsi="Tahoma" w:cs="Tahoma"/>
          <w:sz w:val="22"/>
          <w:szCs w:val="22"/>
        </w:rPr>
        <w:t>__________</w:t>
      </w:r>
      <w:r w:rsidR="00FB4D65" w:rsidRPr="008D4D9C">
        <w:rPr>
          <w:rFonts w:ascii="Tahoma" w:hAnsi="Tahoma" w:cs="Tahoma"/>
          <w:sz w:val="22"/>
          <w:szCs w:val="22"/>
        </w:rPr>
        <w:t>_</w:t>
      </w:r>
      <w:r w:rsidR="00536A3F" w:rsidRPr="008D4D9C">
        <w:rPr>
          <w:rFonts w:ascii="Tahoma" w:hAnsi="Tahoma" w:cs="Tahoma"/>
          <w:sz w:val="22"/>
          <w:szCs w:val="22"/>
        </w:rPr>
        <w:t xml:space="preserve">________ </w:t>
      </w:r>
      <w:r w:rsidR="00411F6B" w:rsidRPr="008D4D9C">
        <w:rPr>
          <w:rFonts w:ascii="Tahoma" w:hAnsi="Tahoma" w:cs="Tahoma"/>
          <w:sz w:val="22"/>
          <w:szCs w:val="22"/>
        </w:rPr>
        <w:t xml:space="preserve">il </w:t>
      </w:r>
      <w:r w:rsidR="00536A3F" w:rsidRPr="008D4D9C">
        <w:rPr>
          <w:rFonts w:ascii="Tahoma" w:hAnsi="Tahoma" w:cs="Tahoma"/>
          <w:sz w:val="22"/>
          <w:szCs w:val="22"/>
        </w:rPr>
        <w:t>_</w:t>
      </w:r>
      <w:r w:rsidR="00FB4D65" w:rsidRPr="008D4D9C">
        <w:rPr>
          <w:rFonts w:ascii="Tahoma" w:hAnsi="Tahoma" w:cs="Tahoma"/>
          <w:sz w:val="22"/>
          <w:szCs w:val="22"/>
        </w:rPr>
        <w:t>__________</w:t>
      </w:r>
      <w:r w:rsidR="00536A3F" w:rsidRPr="008D4D9C">
        <w:rPr>
          <w:rFonts w:ascii="Tahoma" w:hAnsi="Tahoma" w:cs="Tahoma"/>
          <w:sz w:val="22"/>
          <w:szCs w:val="22"/>
        </w:rPr>
        <w:t>_______________</w:t>
      </w:r>
      <w:r w:rsidR="00411F6B" w:rsidRPr="008D4D9C">
        <w:rPr>
          <w:rFonts w:ascii="Tahoma" w:hAnsi="Tahoma" w:cs="Tahoma"/>
          <w:sz w:val="22"/>
          <w:szCs w:val="22"/>
        </w:rPr>
        <w:t xml:space="preserve"> </w:t>
      </w:r>
      <w:r w:rsidR="00536A3F" w:rsidRPr="008D4D9C">
        <w:rPr>
          <w:rFonts w:ascii="Tahoma" w:hAnsi="Tahoma" w:cs="Tahoma"/>
          <w:sz w:val="22"/>
          <w:szCs w:val="22"/>
        </w:rPr>
        <w:t>codice fiscale ______________________</w:t>
      </w:r>
      <w:r w:rsidR="008D4D9C">
        <w:rPr>
          <w:rFonts w:ascii="Tahoma" w:hAnsi="Tahoma" w:cs="Tahoma"/>
          <w:sz w:val="22"/>
          <w:szCs w:val="22"/>
        </w:rPr>
        <w:t>__</w:t>
      </w:r>
      <w:r w:rsidR="00FB4D65" w:rsidRPr="008D4D9C">
        <w:rPr>
          <w:rFonts w:ascii="Tahoma" w:hAnsi="Tahoma" w:cs="Tahoma"/>
          <w:sz w:val="22"/>
          <w:szCs w:val="22"/>
        </w:rPr>
        <w:t>_</w:t>
      </w:r>
      <w:r w:rsidR="00536A3F" w:rsidRPr="008D4D9C">
        <w:rPr>
          <w:rFonts w:ascii="Tahoma" w:hAnsi="Tahoma" w:cs="Tahoma"/>
          <w:sz w:val="22"/>
          <w:szCs w:val="22"/>
        </w:rPr>
        <w:t xml:space="preserve">_______________, </w:t>
      </w:r>
      <w:r w:rsidR="00FB4D65" w:rsidRPr="008D4D9C">
        <w:rPr>
          <w:rFonts w:ascii="Tahoma" w:hAnsi="Tahoma" w:cs="Tahoma"/>
          <w:sz w:val="22"/>
          <w:szCs w:val="22"/>
        </w:rPr>
        <w:t xml:space="preserve"> </w:t>
      </w:r>
      <w:r w:rsidR="008D4D9C">
        <w:rPr>
          <w:rFonts w:ascii="Tahoma" w:hAnsi="Tahoma" w:cs="Tahoma"/>
          <w:sz w:val="22"/>
          <w:szCs w:val="22"/>
        </w:rPr>
        <w:t>e</w:t>
      </w:r>
      <w:r w:rsidR="00FB4D65" w:rsidRPr="008D4D9C">
        <w:rPr>
          <w:rFonts w:ascii="Tahoma" w:hAnsi="Tahoma" w:cs="Tahoma"/>
          <w:sz w:val="22"/>
          <w:szCs w:val="22"/>
        </w:rPr>
        <w:t xml:space="preserve"> </w:t>
      </w:r>
      <w:r w:rsidR="00411F6B" w:rsidRPr="008D4D9C">
        <w:rPr>
          <w:rFonts w:ascii="Tahoma" w:hAnsi="Tahoma" w:cs="Tahoma"/>
          <w:sz w:val="22"/>
          <w:szCs w:val="22"/>
        </w:rPr>
        <w:t xml:space="preserve">residente </w:t>
      </w:r>
      <w:r w:rsidR="00FB4D65" w:rsidRPr="008D4D9C">
        <w:rPr>
          <w:rFonts w:ascii="Tahoma" w:hAnsi="Tahoma" w:cs="Tahoma"/>
          <w:sz w:val="22"/>
          <w:szCs w:val="22"/>
        </w:rPr>
        <w:t xml:space="preserve"> </w:t>
      </w:r>
      <w:r w:rsidR="00536A3F" w:rsidRPr="008D4D9C">
        <w:rPr>
          <w:rFonts w:ascii="Tahoma" w:hAnsi="Tahoma" w:cs="Tahoma"/>
          <w:sz w:val="22"/>
          <w:szCs w:val="22"/>
        </w:rPr>
        <w:t>a</w:t>
      </w:r>
      <w:r w:rsidR="00FB4D65" w:rsidRPr="008D4D9C">
        <w:rPr>
          <w:rFonts w:ascii="Tahoma" w:hAnsi="Tahoma" w:cs="Tahoma"/>
          <w:sz w:val="22"/>
          <w:szCs w:val="22"/>
        </w:rPr>
        <w:t xml:space="preserve"> </w:t>
      </w:r>
      <w:r w:rsidR="00536A3F" w:rsidRPr="008D4D9C">
        <w:rPr>
          <w:rFonts w:ascii="Tahoma" w:hAnsi="Tahoma" w:cs="Tahoma"/>
          <w:sz w:val="22"/>
          <w:szCs w:val="22"/>
        </w:rPr>
        <w:t>_________________________</w:t>
      </w:r>
      <w:r w:rsidR="00411F6B" w:rsidRPr="008D4D9C">
        <w:rPr>
          <w:rFonts w:ascii="Tahoma" w:hAnsi="Tahoma" w:cs="Tahoma"/>
          <w:sz w:val="22"/>
          <w:szCs w:val="22"/>
        </w:rPr>
        <w:t xml:space="preserve"> </w:t>
      </w:r>
      <w:r w:rsidR="00FB4D65" w:rsidRPr="008D4D9C">
        <w:rPr>
          <w:rFonts w:ascii="Tahoma" w:hAnsi="Tahoma" w:cs="Tahoma"/>
          <w:sz w:val="22"/>
          <w:szCs w:val="22"/>
        </w:rPr>
        <w:t>in V</w:t>
      </w:r>
      <w:r w:rsidR="00411F6B" w:rsidRPr="008D4D9C">
        <w:rPr>
          <w:rFonts w:ascii="Tahoma" w:hAnsi="Tahoma" w:cs="Tahoma"/>
          <w:sz w:val="22"/>
          <w:szCs w:val="22"/>
        </w:rPr>
        <w:t xml:space="preserve">ia </w:t>
      </w:r>
      <w:r w:rsidR="008D4D9C">
        <w:rPr>
          <w:rFonts w:ascii="Tahoma" w:hAnsi="Tahoma" w:cs="Tahoma"/>
          <w:sz w:val="22"/>
          <w:szCs w:val="22"/>
        </w:rPr>
        <w:t>____________</w:t>
      </w:r>
      <w:r w:rsidR="00536A3F" w:rsidRPr="008D4D9C">
        <w:rPr>
          <w:rFonts w:ascii="Tahoma" w:hAnsi="Tahoma" w:cs="Tahoma"/>
          <w:sz w:val="22"/>
          <w:szCs w:val="22"/>
        </w:rPr>
        <w:t>_______</w:t>
      </w:r>
      <w:r w:rsidR="00FB4D65" w:rsidRPr="008D4D9C">
        <w:rPr>
          <w:rFonts w:ascii="Tahoma" w:hAnsi="Tahoma" w:cs="Tahoma"/>
          <w:sz w:val="22"/>
          <w:szCs w:val="22"/>
        </w:rPr>
        <w:t xml:space="preserve">  n. ______________</w:t>
      </w:r>
      <w:r w:rsidR="00411F6B" w:rsidRPr="008D4D9C">
        <w:rPr>
          <w:rFonts w:ascii="Tahoma" w:hAnsi="Tahoma" w:cs="Tahoma"/>
          <w:sz w:val="22"/>
          <w:szCs w:val="22"/>
        </w:rPr>
        <w:t xml:space="preserve"> </w:t>
      </w:r>
    </w:p>
    <w:p w:rsidR="00DE78EA" w:rsidRDefault="008B22D2" w:rsidP="008B22D2">
      <w:pPr>
        <w:numPr>
          <w:ilvl w:val="0"/>
          <w:numId w:val="6"/>
        </w:numPr>
        <w:tabs>
          <w:tab w:val="clear" w:pos="720"/>
          <w:tab w:val="num" w:pos="426"/>
        </w:tabs>
        <w:spacing w:after="240" w:line="276" w:lineRule="auto"/>
        <w:ind w:left="426" w:hanging="357"/>
        <w:jc w:val="both"/>
        <w:rPr>
          <w:rFonts w:ascii="Tahoma" w:hAnsi="Tahoma" w:cs="Tahoma"/>
          <w:sz w:val="22"/>
          <w:szCs w:val="22"/>
        </w:rPr>
      </w:pPr>
      <w:r w:rsidRPr="008D4D9C">
        <w:rPr>
          <w:rFonts w:ascii="Tahoma" w:hAnsi="Tahoma" w:cs="Tahoma"/>
          <w:b/>
          <w:sz w:val="22"/>
          <w:szCs w:val="22"/>
        </w:rPr>
        <w:t xml:space="preserve">Richiede </w:t>
      </w:r>
      <w:r w:rsidRPr="008D4D9C">
        <w:rPr>
          <w:rFonts w:ascii="Tahoma" w:hAnsi="Tahoma" w:cs="Tahoma"/>
          <w:sz w:val="22"/>
          <w:szCs w:val="22"/>
        </w:rPr>
        <w:t>la rateazione,</w:t>
      </w:r>
      <w:r w:rsidR="00771479" w:rsidRPr="008D4D9C">
        <w:rPr>
          <w:rFonts w:ascii="Tahoma" w:hAnsi="Tahoma" w:cs="Tahoma"/>
          <w:sz w:val="22"/>
          <w:szCs w:val="22"/>
        </w:rPr>
        <w:t xml:space="preserve"> a</w:t>
      </w:r>
      <w:r w:rsidRPr="008D4D9C">
        <w:rPr>
          <w:rFonts w:ascii="Tahoma" w:hAnsi="Tahoma" w:cs="Tahoma"/>
          <w:sz w:val="22"/>
          <w:szCs w:val="22"/>
        </w:rPr>
        <w:t xml:space="preserve">i sensi del vigente Regolamento </w:t>
      </w:r>
      <w:r w:rsidR="00DE78EA">
        <w:rPr>
          <w:rFonts w:ascii="Tahoma" w:hAnsi="Tahoma" w:cs="Tahoma"/>
          <w:sz w:val="22"/>
          <w:szCs w:val="22"/>
        </w:rPr>
        <w:t>per l’applicazione dell’IMU e della Tasi</w:t>
      </w:r>
      <w:r w:rsidRPr="008D4D9C">
        <w:rPr>
          <w:rFonts w:ascii="Tahoma" w:hAnsi="Tahoma" w:cs="Tahoma"/>
          <w:sz w:val="22"/>
          <w:szCs w:val="22"/>
        </w:rPr>
        <w:t xml:space="preserve"> del Comune di </w:t>
      </w:r>
      <w:r w:rsidR="00DE78EA">
        <w:rPr>
          <w:rFonts w:ascii="Tahoma" w:hAnsi="Tahoma" w:cs="Tahoma"/>
          <w:sz w:val="22"/>
          <w:szCs w:val="22"/>
        </w:rPr>
        <w:t>Borgoricco</w:t>
      </w:r>
      <w:r w:rsidRPr="008D4D9C">
        <w:rPr>
          <w:rFonts w:ascii="Tahoma" w:hAnsi="Tahoma" w:cs="Tahoma"/>
          <w:sz w:val="22"/>
          <w:szCs w:val="22"/>
        </w:rPr>
        <w:t xml:space="preserve">, del pagamento relativo </w:t>
      </w:r>
      <w:r w:rsidR="008D4D9C">
        <w:rPr>
          <w:rFonts w:ascii="Tahoma" w:hAnsi="Tahoma" w:cs="Tahoma"/>
          <w:sz w:val="22"/>
          <w:szCs w:val="22"/>
        </w:rPr>
        <w:t xml:space="preserve">al seguente </w:t>
      </w:r>
      <w:r w:rsidRPr="008D4D9C">
        <w:rPr>
          <w:rFonts w:ascii="Tahoma" w:hAnsi="Tahoma" w:cs="Tahoma"/>
          <w:sz w:val="22"/>
          <w:szCs w:val="22"/>
        </w:rPr>
        <w:t xml:space="preserve">avviso di accertamento </w:t>
      </w:r>
    </w:p>
    <w:p w:rsidR="00536A3F" w:rsidRPr="008D4D9C" w:rsidRDefault="008B22D2" w:rsidP="00DE78EA">
      <w:pPr>
        <w:spacing w:after="24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8D4D9C">
        <w:rPr>
          <w:rFonts w:ascii="Tahoma" w:hAnsi="Tahoma" w:cs="Tahoma"/>
          <w:sz w:val="22"/>
          <w:szCs w:val="22"/>
        </w:rPr>
        <w:t xml:space="preserve"> □  IMU</w:t>
      </w:r>
      <w:r w:rsidR="00514705">
        <w:rPr>
          <w:rFonts w:ascii="Tahoma" w:hAnsi="Tahoma" w:cs="Tahoma"/>
          <w:sz w:val="22"/>
          <w:szCs w:val="22"/>
        </w:rPr>
        <w:t xml:space="preserve"> - </w:t>
      </w:r>
      <w:r w:rsidR="00514705" w:rsidRPr="008D4D9C">
        <w:rPr>
          <w:rFonts w:ascii="Tahoma" w:hAnsi="Tahoma" w:cs="Tahoma"/>
          <w:sz w:val="22"/>
          <w:szCs w:val="22"/>
        </w:rPr>
        <w:t xml:space="preserve">□  </w:t>
      </w:r>
      <w:r w:rsidR="00514705">
        <w:rPr>
          <w:rFonts w:ascii="Tahoma" w:hAnsi="Tahoma" w:cs="Tahoma"/>
          <w:sz w:val="22"/>
          <w:szCs w:val="22"/>
        </w:rPr>
        <w:t>TASI</w:t>
      </w:r>
      <w:r w:rsidRPr="008D4D9C">
        <w:rPr>
          <w:rFonts w:ascii="Tahoma" w:hAnsi="Tahoma" w:cs="Tahoma"/>
          <w:sz w:val="22"/>
          <w:szCs w:val="22"/>
        </w:rPr>
        <w:t>:</w:t>
      </w:r>
    </w:p>
    <w:p w:rsidR="00FB4D65" w:rsidRPr="008D4D9C" w:rsidRDefault="008B22D2" w:rsidP="008B22D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D4D9C">
        <w:rPr>
          <w:rFonts w:ascii="Tahoma" w:hAnsi="Tahoma" w:cs="Tahoma"/>
          <w:sz w:val="22"/>
          <w:szCs w:val="22"/>
        </w:rPr>
        <w:t>Accertamento n. _____ del _____, anno d’imposta _____ importo da rateizzare € _______</w:t>
      </w:r>
    </w:p>
    <w:p w:rsidR="008B22D2" w:rsidRPr="008D4D9C" w:rsidRDefault="008B22D2" w:rsidP="008B22D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D4D9C">
        <w:rPr>
          <w:rFonts w:ascii="Tahoma" w:hAnsi="Tahoma" w:cs="Tahoma"/>
          <w:sz w:val="22"/>
          <w:szCs w:val="22"/>
        </w:rPr>
        <w:t>Accertamento n. _____ del _____, anno d’imposta _____ importo da rateizzare € _______</w:t>
      </w:r>
    </w:p>
    <w:p w:rsidR="008B22D2" w:rsidRPr="008D4D9C" w:rsidRDefault="008B22D2" w:rsidP="008B22D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D4D9C">
        <w:rPr>
          <w:rFonts w:ascii="Tahoma" w:hAnsi="Tahoma" w:cs="Tahoma"/>
          <w:sz w:val="22"/>
          <w:szCs w:val="22"/>
        </w:rPr>
        <w:t>Accertamento n. _____ del _____, anno d’imposta _____ importo da rateizzare € _______</w:t>
      </w:r>
    </w:p>
    <w:p w:rsidR="008B22D2" w:rsidRPr="008D4D9C" w:rsidRDefault="008B22D2" w:rsidP="008B22D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D4D9C">
        <w:rPr>
          <w:rFonts w:ascii="Tahoma" w:hAnsi="Tahoma" w:cs="Tahoma"/>
          <w:sz w:val="22"/>
          <w:szCs w:val="22"/>
        </w:rPr>
        <w:t>Accertamento n. _____ del _____, anno d’imposta _____ importo da rateizzare € _______</w:t>
      </w:r>
    </w:p>
    <w:p w:rsidR="008B22D2" w:rsidRPr="008D4D9C" w:rsidRDefault="008B22D2" w:rsidP="008B22D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D4D9C">
        <w:rPr>
          <w:rFonts w:ascii="Tahoma" w:hAnsi="Tahoma" w:cs="Tahoma"/>
          <w:sz w:val="22"/>
          <w:szCs w:val="22"/>
        </w:rPr>
        <w:t>Accertamento n. _____ del _____, anno d’imposta _____ importo da rateizzare € _______</w:t>
      </w:r>
    </w:p>
    <w:p w:rsidR="008D4D9C" w:rsidRPr="008D4D9C" w:rsidRDefault="008D4D9C" w:rsidP="008F688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</w:t>
      </w:r>
      <w:r w:rsidRPr="008D4D9C">
        <w:rPr>
          <w:rFonts w:ascii="Tahoma" w:hAnsi="Tahoma" w:cs="Tahoma"/>
          <w:sz w:val="22"/>
          <w:szCs w:val="22"/>
        </w:rPr>
        <w:t>otivando tale richiesta come segue: ____________________________________</w:t>
      </w:r>
      <w:r>
        <w:rPr>
          <w:rFonts w:ascii="Tahoma" w:hAnsi="Tahoma" w:cs="Tahoma"/>
          <w:sz w:val="22"/>
          <w:szCs w:val="22"/>
        </w:rPr>
        <w:t>______</w:t>
      </w:r>
      <w:r w:rsidRPr="008D4D9C">
        <w:rPr>
          <w:rFonts w:ascii="Tahoma" w:hAnsi="Tahoma" w:cs="Tahoma"/>
          <w:sz w:val="22"/>
          <w:szCs w:val="22"/>
        </w:rPr>
        <w:t>______</w:t>
      </w:r>
    </w:p>
    <w:p w:rsidR="008B22D2" w:rsidRPr="008D4D9C" w:rsidRDefault="008D4D9C" w:rsidP="008F688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D4D9C">
        <w:rPr>
          <w:rFonts w:ascii="Tahoma" w:hAnsi="Tahoma" w:cs="Tahoma"/>
          <w:sz w:val="22"/>
          <w:szCs w:val="22"/>
        </w:rPr>
        <w:t>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</w:t>
      </w:r>
      <w:r w:rsidRPr="008D4D9C">
        <w:rPr>
          <w:rFonts w:ascii="Tahoma" w:hAnsi="Tahoma" w:cs="Tahoma"/>
          <w:sz w:val="22"/>
          <w:szCs w:val="22"/>
        </w:rPr>
        <w:t>_____</w:t>
      </w:r>
    </w:p>
    <w:p w:rsidR="00C679DD" w:rsidRPr="008D4D9C" w:rsidRDefault="008F688B" w:rsidP="008F688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D4D9C">
        <w:rPr>
          <w:rFonts w:ascii="Tahoma" w:hAnsi="Tahoma" w:cs="Tahoma"/>
          <w:sz w:val="22"/>
          <w:szCs w:val="22"/>
        </w:rPr>
        <w:t xml:space="preserve">Il sottoscritto, </w:t>
      </w:r>
      <w:r w:rsidR="008D4D9C" w:rsidRPr="008D4D9C">
        <w:rPr>
          <w:rFonts w:ascii="Tahoma" w:hAnsi="Tahoma" w:cs="Tahoma"/>
          <w:sz w:val="22"/>
          <w:szCs w:val="22"/>
        </w:rPr>
        <w:t>inoltre, dichiara</w:t>
      </w:r>
      <w:r w:rsidR="008B22D2" w:rsidRPr="008D4D9C">
        <w:rPr>
          <w:rFonts w:ascii="Tahoma" w:hAnsi="Tahoma" w:cs="Tahoma"/>
          <w:sz w:val="22"/>
          <w:szCs w:val="22"/>
        </w:rPr>
        <w:t>:</w:t>
      </w:r>
    </w:p>
    <w:p w:rsidR="008D4D9C" w:rsidRPr="008D4D9C" w:rsidRDefault="008B22D2" w:rsidP="00C679DD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D4D9C">
        <w:rPr>
          <w:rFonts w:ascii="Tahoma" w:hAnsi="Tahoma" w:cs="Tahoma"/>
          <w:sz w:val="22"/>
          <w:szCs w:val="22"/>
        </w:rPr>
        <w:t xml:space="preserve">Di essere consapevole che alla rateazione concessa verrà applicato il saggio di  interesse legale vigente nel periodo </w:t>
      </w:r>
      <w:r w:rsidR="008D4D9C" w:rsidRPr="008D4D9C">
        <w:rPr>
          <w:rFonts w:ascii="Tahoma" w:hAnsi="Tahoma" w:cs="Tahoma"/>
          <w:sz w:val="22"/>
          <w:szCs w:val="22"/>
        </w:rPr>
        <w:t>di rateazione;</w:t>
      </w:r>
    </w:p>
    <w:p w:rsidR="008D4D9C" w:rsidRPr="008D4D9C" w:rsidRDefault="008D4D9C" w:rsidP="00C679DD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D4D9C">
        <w:rPr>
          <w:rFonts w:ascii="Tahoma" w:hAnsi="Tahoma" w:cs="Tahoma"/>
          <w:sz w:val="22"/>
          <w:szCs w:val="22"/>
        </w:rPr>
        <w:t>Che il versamento delle rate dovrà avvenire tassativamente entro le scadenze che verranno comunicate al contribuente;</w:t>
      </w:r>
    </w:p>
    <w:p w:rsidR="008D4D9C" w:rsidRPr="008D4D9C" w:rsidRDefault="008D4D9C" w:rsidP="00C679DD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D4D9C">
        <w:rPr>
          <w:rFonts w:ascii="Tahoma" w:hAnsi="Tahoma" w:cs="Tahoma"/>
          <w:sz w:val="22"/>
          <w:szCs w:val="22"/>
        </w:rPr>
        <w:t xml:space="preserve">Che il beneficio della rateazione decade automaticamente in caso di mancato o inferiore pagamento alla scadenza della prima rata o, di due rate successive alla prima relativamente ad ogni avviso di accertamento, procedendo alla riscossione  dell’intero </w:t>
      </w:r>
      <w:r w:rsidR="00DE78EA">
        <w:rPr>
          <w:rFonts w:ascii="Tahoma" w:hAnsi="Tahoma" w:cs="Tahoma"/>
          <w:sz w:val="22"/>
          <w:szCs w:val="22"/>
        </w:rPr>
        <w:t xml:space="preserve">debito residuo </w:t>
      </w:r>
      <w:r w:rsidRPr="008D4D9C">
        <w:rPr>
          <w:rFonts w:ascii="Tahoma" w:hAnsi="Tahoma" w:cs="Tahoma"/>
          <w:sz w:val="22"/>
          <w:szCs w:val="22"/>
        </w:rPr>
        <w:t>mediante riscossione coattiva</w:t>
      </w:r>
      <w:r w:rsidR="00DE78EA">
        <w:rPr>
          <w:rFonts w:ascii="Tahoma" w:hAnsi="Tahoma" w:cs="Tahoma"/>
          <w:sz w:val="22"/>
          <w:szCs w:val="22"/>
        </w:rPr>
        <w:t xml:space="preserve"> </w:t>
      </w:r>
      <w:r w:rsidRPr="008D4D9C">
        <w:rPr>
          <w:rFonts w:ascii="Tahoma" w:hAnsi="Tahoma" w:cs="Tahoma"/>
          <w:sz w:val="22"/>
          <w:szCs w:val="22"/>
        </w:rPr>
        <w:t>di cui al D.P.R. 602/73, D.P.R. 43/1988 e D.Lgs 112/1999.</w:t>
      </w:r>
    </w:p>
    <w:p w:rsidR="008D4D9C" w:rsidRPr="008D4D9C" w:rsidRDefault="008D4D9C" w:rsidP="008D4D9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D4D9C">
        <w:rPr>
          <w:rFonts w:ascii="Tahoma" w:hAnsi="Tahoma" w:cs="Tahoma"/>
          <w:sz w:val="22"/>
          <w:szCs w:val="22"/>
        </w:rPr>
        <w:t>Il sottoscritto, infine, allega alla presente:</w:t>
      </w:r>
    </w:p>
    <w:p w:rsidR="008D4D9C" w:rsidRPr="008D4D9C" w:rsidRDefault="004D1E90" w:rsidP="008D4D9C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Copia documento d’identità</w:t>
      </w:r>
      <w:r w:rsidR="008D4D9C" w:rsidRPr="008D4D9C">
        <w:rPr>
          <w:rFonts w:ascii="Tahoma" w:hAnsi="Tahoma" w:cs="Tahoma"/>
          <w:sz w:val="22"/>
          <w:szCs w:val="22"/>
        </w:rPr>
        <w:t>;</w:t>
      </w:r>
    </w:p>
    <w:p w:rsidR="004D1E90" w:rsidRDefault="004D1E90" w:rsidP="008D4D9C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Documentazione a giustificazione della richiesta:_______________________________;</w:t>
      </w:r>
    </w:p>
    <w:p w:rsidR="008D4D9C" w:rsidRPr="008D4D9C" w:rsidRDefault="004D1E90" w:rsidP="008D4D9C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altro:__________________________________________________________________</w:t>
      </w:r>
      <w:r w:rsidR="008D4D9C">
        <w:rPr>
          <w:rFonts w:ascii="Tahoma" w:hAnsi="Tahoma" w:cs="Tahoma"/>
          <w:sz w:val="22"/>
          <w:szCs w:val="22"/>
        </w:rPr>
        <w:t>.</w:t>
      </w:r>
    </w:p>
    <w:p w:rsidR="008D4D9C" w:rsidRDefault="008D4D9C">
      <w:pPr>
        <w:rPr>
          <w:rFonts w:ascii="Tahoma" w:hAnsi="Tahoma" w:cs="Tahoma"/>
          <w:sz w:val="22"/>
          <w:szCs w:val="22"/>
        </w:rPr>
      </w:pPr>
    </w:p>
    <w:p w:rsidR="00FE1EC2" w:rsidRPr="008D4D9C" w:rsidRDefault="00DE78E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Borgoricco</w:t>
      </w:r>
      <w:r w:rsidR="00FE1EC2" w:rsidRPr="008D4D9C">
        <w:rPr>
          <w:rFonts w:ascii="Tahoma" w:hAnsi="Tahoma" w:cs="Tahoma"/>
          <w:sz w:val="22"/>
          <w:szCs w:val="22"/>
        </w:rPr>
        <w:t xml:space="preserve"> lì,  </w:t>
      </w:r>
      <w:r w:rsidR="00B45067" w:rsidRPr="008D4D9C">
        <w:rPr>
          <w:rFonts w:ascii="Tahoma" w:hAnsi="Tahoma" w:cs="Tahoma"/>
          <w:sz w:val="22"/>
          <w:szCs w:val="22"/>
        </w:rPr>
        <w:t>___/____/____</w:t>
      </w:r>
    </w:p>
    <w:p w:rsidR="00FE1EC2" w:rsidRDefault="00FE1EC2">
      <w:pPr>
        <w:ind w:left="68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Contribuente</w:t>
      </w:r>
    </w:p>
    <w:p w:rsidR="00FE1EC2" w:rsidRDefault="00FE1EC2" w:rsidP="00514705">
      <w:pPr>
        <w:spacing w:before="120"/>
        <w:ind w:left="6373"/>
        <w:rPr>
          <w:sz w:val="20"/>
        </w:rPr>
      </w:pPr>
      <w:r>
        <w:rPr>
          <w:sz w:val="20"/>
        </w:rPr>
        <w:t>___________________________</w:t>
      </w:r>
    </w:p>
    <w:sectPr w:rsidR="00FE1E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4C3" w:rsidRDefault="004314C3">
      <w:r>
        <w:separator/>
      </w:r>
    </w:p>
  </w:endnote>
  <w:endnote w:type="continuationSeparator" w:id="0">
    <w:p w:rsidR="004314C3" w:rsidRDefault="0043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4C3" w:rsidRDefault="004314C3">
      <w:r>
        <w:separator/>
      </w:r>
    </w:p>
  </w:footnote>
  <w:footnote w:type="continuationSeparator" w:id="0">
    <w:p w:rsidR="004314C3" w:rsidRDefault="00431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19D4"/>
    <w:multiLevelType w:val="hybridMultilevel"/>
    <w:tmpl w:val="E4C601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96158"/>
    <w:multiLevelType w:val="hybridMultilevel"/>
    <w:tmpl w:val="4DFC55D2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C6236F"/>
    <w:multiLevelType w:val="hybridMultilevel"/>
    <w:tmpl w:val="1FFA118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033F0"/>
    <w:multiLevelType w:val="hybridMultilevel"/>
    <w:tmpl w:val="87ECFB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07848"/>
    <w:multiLevelType w:val="hybridMultilevel"/>
    <w:tmpl w:val="73B432B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3C36"/>
    <w:multiLevelType w:val="hybridMultilevel"/>
    <w:tmpl w:val="854AE454"/>
    <w:lvl w:ilvl="0" w:tplc="771845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1924EF"/>
    <w:multiLevelType w:val="hybridMultilevel"/>
    <w:tmpl w:val="E5F483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B69D8"/>
    <w:multiLevelType w:val="hybridMultilevel"/>
    <w:tmpl w:val="9EB87B8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E704D96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4C1A49"/>
    <w:multiLevelType w:val="hybridMultilevel"/>
    <w:tmpl w:val="3214951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50979"/>
    <w:multiLevelType w:val="hybridMultilevel"/>
    <w:tmpl w:val="3A7E49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D3"/>
    <w:rsid w:val="000104C6"/>
    <w:rsid w:val="00045D4B"/>
    <w:rsid w:val="00053AC9"/>
    <w:rsid w:val="00073EC1"/>
    <w:rsid w:val="0007729B"/>
    <w:rsid w:val="00092E69"/>
    <w:rsid w:val="000D4FB2"/>
    <w:rsid w:val="000E089C"/>
    <w:rsid w:val="0010634E"/>
    <w:rsid w:val="00113F25"/>
    <w:rsid w:val="00162217"/>
    <w:rsid w:val="001709EB"/>
    <w:rsid w:val="001E4396"/>
    <w:rsid w:val="0026539B"/>
    <w:rsid w:val="002C392E"/>
    <w:rsid w:val="00355A3B"/>
    <w:rsid w:val="003854CF"/>
    <w:rsid w:val="00411F6B"/>
    <w:rsid w:val="004314C3"/>
    <w:rsid w:val="0048582E"/>
    <w:rsid w:val="00490E9D"/>
    <w:rsid w:val="00494166"/>
    <w:rsid w:val="004B4A3E"/>
    <w:rsid w:val="004D1E90"/>
    <w:rsid w:val="00514705"/>
    <w:rsid w:val="00536A3F"/>
    <w:rsid w:val="00621509"/>
    <w:rsid w:val="006556FB"/>
    <w:rsid w:val="006D6095"/>
    <w:rsid w:val="006D6CBE"/>
    <w:rsid w:val="0076230C"/>
    <w:rsid w:val="00771479"/>
    <w:rsid w:val="007B311F"/>
    <w:rsid w:val="007E3338"/>
    <w:rsid w:val="008B22D2"/>
    <w:rsid w:val="008B4B01"/>
    <w:rsid w:val="008C7E25"/>
    <w:rsid w:val="008D4D9C"/>
    <w:rsid w:val="008F688B"/>
    <w:rsid w:val="009B7EFA"/>
    <w:rsid w:val="009E6E38"/>
    <w:rsid w:val="009F218D"/>
    <w:rsid w:val="00A354FB"/>
    <w:rsid w:val="00A67E0F"/>
    <w:rsid w:val="00A739FE"/>
    <w:rsid w:val="00A918CA"/>
    <w:rsid w:val="00AA098B"/>
    <w:rsid w:val="00AF6670"/>
    <w:rsid w:val="00B06F31"/>
    <w:rsid w:val="00B251A5"/>
    <w:rsid w:val="00B45067"/>
    <w:rsid w:val="00B56B54"/>
    <w:rsid w:val="00B77ED3"/>
    <w:rsid w:val="00C22FF2"/>
    <w:rsid w:val="00C343E8"/>
    <w:rsid w:val="00C679DD"/>
    <w:rsid w:val="00C773FD"/>
    <w:rsid w:val="00D36ACC"/>
    <w:rsid w:val="00D96108"/>
    <w:rsid w:val="00DE2629"/>
    <w:rsid w:val="00DE78EA"/>
    <w:rsid w:val="00DF02EB"/>
    <w:rsid w:val="00E65A6D"/>
    <w:rsid w:val="00E8330B"/>
    <w:rsid w:val="00ED5079"/>
    <w:rsid w:val="00F07171"/>
    <w:rsid w:val="00F10927"/>
    <w:rsid w:val="00F23D01"/>
    <w:rsid w:val="00FB4D65"/>
    <w:rsid w:val="00FC284C"/>
    <w:rsid w:val="00FE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B9D88-348C-4F39-98DC-E37D0931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E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7E33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E3338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EA44206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Hewlett-Packard Company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UTENTE ACER TM 522TX</dc:creator>
  <cp:keywords/>
  <cp:lastModifiedBy>Chiara Gavin</cp:lastModifiedBy>
  <cp:revision>3</cp:revision>
  <cp:lastPrinted>2013-07-18T09:58:00Z</cp:lastPrinted>
  <dcterms:created xsi:type="dcterms:W3CDTF">2022-04-27T16:35:00Z</dcterms:created>
  <dcterms:modified xsi:type="dcterms:W3CDTF">2022-04-28T11:58:00Z</dcterms:modified>
</cp:coreProperties>
</file>